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FEAF" w14:textId="77777777" w:rsidR="00230C05" w:rsidRDefault="0047547B" w:rsidP="00230C05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03F19804" wp14:editId="2EA877AF">
            <wp:simplePos x="0" y="0"/>
            <wp:positionH relativeFrom="column">
              <wp:posOffset>-1396365</wp:posOffset>
            </wp:positionH>
            <wp:positionV relativeFrom="page">
              <wp:posOffset>628650</wp:posOffset>
            </wp:positionV>
            <wp:extent cx="1219200" cy="8810625"/>
            <wp:effectExtent l="19050" t="0" r="0" b="0"/>
            <wp:wrapSquare wrapText="bothSides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C8D65F" w14:textId="77777777" w:rsidR="00230C05" w:rsidRDefault="00230C05" w:rsidP="00230C05">
      <w:pPr>
        <w:rPr>
          <w:rFonts w:ascii="Arial Narrow" w:hAnsi="Arial Narrow"/>
          <w:color w:val="000000"/>
        </w:rPr>
      </w:pPr>
    </w:p>
    <w:p w14:paraId="38EC4877" w14:textId="74B751C5" w:rsidR="00AC0251" w:rsidRDefault="00AC0251" w:rsidP="00230C05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ĐAKOVAČKI VODOVOD </w:t>
      </w:r>
      <w:r w:rsidR="00B4533D">
        <w:rPr>
          <w:rFonts w:ascii="Arial Narrow" w:hAnsi="Arial Narrow"/>
          <w:color w:val="000000"/>
        </w:rPr>
        <w:t>d.o.o.</w:t>
      </w:r>
    </w:p>
    <w:p w14:paraId="5BA4D99E" w14:textId="194566A2" w:rsidR="00AC0251" w:rsidRDefault="00AC0251" w:rsidP="00AC0251">
      <w:pPr>
        <w:pStyle w:val="Standard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BANA JELAČIĆA 65</w:t>
      </w:r>
    </w:p>
    <w:p w14:paraId="5E3D5AD0" w14:textId="77777777" w:rsidR="00AC0251" w:rsidRDefault="00D71861" w:rsidP="00AC0251">
      <w:pPr>
        <w:pStyle w:val="Standard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31400 </w:t>
      </w:r>
      <w:r w:rsidR="00AC0251">
        <w:rPr>
          <w:rFonts w:ascii="Arial Narrow" w:hAnsi="Arial Narrow"/>
          <w:color w:val="000000"/>
        </w:rPr>
        <w:t>ĐAKOVO</w:t>
      </w:r>
    </w:p>
    <w:p w14:paraId="746425D8" w14:textId="7952AF22" w:rsidR="00AC0251" w:rsidRDefault="00AC0251" w:rsidP="00AC0251">
      <w:pPr>
        <w:pStyle w:val="Standard"/>
        <w:rPr>
          <w:rFonts w:ascii="Arial Narrow" w:hAnsi="Arial Narrow"/>
          <w:color w:val="000000"/>
        </w:rPr>
      </w:pPr>
      <w:r w:rsidRPr="00AB7720">
        <w:rPr>
          <w:rFonts w:ascii="Arial Narrow" w:hAnsi="Arial Narrow"/>
          <w:color w:val="000000"/>
        </w:rPr>
        <w:t xml:space="preserve">Đakovo, </w:t>
      </w:r>
      <w:r w:rsidR="00AB7720" w:rsidRPr="00AB7720">
        <w:rPr>
          <w:rFonts w:ascii="Arial Narrow" w:hAnsi="Arial Narrow"/>
          <w:color w:val="000000"/>
        </w:rPr>
        <w:t>________________</w:t>
      </w:r>
    </w:p>
    <w:p w14:paraId="410CBD17" w14:textId="58AA1C09" w:rsidR="00AC0251" w:rsidRDefault="00AC0251" w:rsidP="002E34B0">
      <w:pPr>
        <w:pStyle w:val="Standard"/>
        <w:rPr>
          <w:rFonts w:ascii="Arial Narrow" w:hAnsi="Arial Narrow"/>
        </w:rPr>
      </w:pPr>
    </w:p>
    <w:p w14:paraId="11025898" w14:textId="1AABB582" w:rsidR="00B4533D" w:rsidRDefault="00B4533D" w:rsidP="002E34B0">
      <w:pPr>
        <w:pStyle w:val="Standard"/>
        <w:rPr>
          <w:rFonts w:ascii="Arial Narrow" w:hAnsi="Arial Narrow"/>
        </w:rPr>
      </w:pPr>
    </w:p>
    <w:p w14:paraId="485F0788" w14:textId="77777777" w:rsidR="00B4533D" w:rsidRDefault="00B4533D" w:rsidP="002E34B0">
      <w:pPr>
        <w:pStyle w:val="Standard"/>
        <w:rPr>
          <w:rFonts w:ascii="Arial Narrow" w:hAnsi="Arial Narrow"/>
        </w:rPr>
      </w:pPr>
    </w:p>
    <w:p w14:paraId="20BEEB4E" w14:textId="77777777" w:rsidR="00AC0251" w:rsidRDefault="00AC0251" w:rsidP="00AC0251">
      <w:pPr>
        <w:pStyle w:val="Standard"/>
        <w:ind w:left="4956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C03C5B1" w14:textId="603AFFAB" w:rsidR="00B4533D" w:rsidRDefault="00B4533D" w:rsidP="00B4533D">
      <w:pPr>
        <w:pStyle w:val="Standard"/>
        <w:jc w:val="center"/>
        <w:rPr>
          <w:rFonts w:ascii="Arial Narrow" w:hAnsi="Arial Narrow"/>
          <w:b/>
          <w:bCs/>
        </w:rPr>
      </w:pPr>
      <w:r w:rsidRPr="00B4533D">
        <w:rPr>
          <w:rFonts w:ascii="Arial Narrow" w:hAnsi="Arial Narrow"/>
          <w:b/>
          <w:bCs/>
        </w:rPr>
        <w:t>P</w:t>
      </w:r>
      <w:r>
        <w:rPr>
          <w:rFonts w:ascii="Arial Narrow" w:hAnsi="Arial Narrow"/>
          <w:b/>
          <w:bCs/>
        </w:rPr>
        <w:t xml:space="preserve"> </w:t>
      </w:r>
      <w:r w:rsidRPr="00B4533D">
        <w:rPr>
          <w:rFonts w:ascii="Arial Narrow" w:hAnsi="Arial Narrow"/>
          <w:b/>
          <w:bCs/>
        </w:rPr>
        <w:t>R</w:t>
      </w:r>
      <w:r>
        <w:rPr>
          <w:rFonts w:ascii="Arial Narrow" w:hAnsi="Arial Narrow"/>
          <w:b/>
          <w:bCs/>
        </w:rPr>
        <w:t xml:space="preserve"> </w:t>
      </w:r>
      <w:r w:rsidRPr="00B4533D">
        <w:rPr>
          <w:rFonts w:ascii="Arial Narrow" w:hAnsi="Arial Narrow"/>
          <w:b/>
          <w:bCs/>
        </w:rPr>
        <w:t>I</w:t>
      </w:r>
      <w:r>
        <w:rPr>
          <w:rFonts w:ascii="Arial Narrow" w:hAnsi="Arial Narrow"/>
          <w:b/>
          <w:bCs/>
        </w:rPr>
        <w:t xml:space="preserve"> </w:t>
      </w:r>
      <w:r w:rsidRPr="00B4533D">
        <w:rPr>
          <w:rFonts w:ascii="Arial Narrow" w:hAnsi="Arial Narrow"/>
          <w:b/>
          <w:bCs/>
        </w:rPr>
        <w:t>J</w:t>
      </w:r>
      <w:r>
        <w:rPr>
          <w:rFonts w:ascii="Arial Narrow" w:hAnsi="Arial Narrow"/>
          <w:b/>
          <w:bCs/>
        </w:rPr>
        <w:t xml:space="preserve"> </w:t>
      </w:r>
      <w:r w:rsidRPr="00B4533D">
        <w:rPr>
          <w:rFonts w:ascii="Arial Narrow" w:hAnsi="Arial Narrow"/>
          <w:b/>
          <w:bCs/>
        </w:rPr>
        <w:t>A</w:t>
      </w:r>
      <w:r>
        <w:rPr>
          <w:rFonts w:ascii="Arial Narrow" w:hAnsi="Arial Narrow"/>
          <w:b/>
          <w:bCs/>
        </w:rPr>
        <w:t xml:space="preserve"> </w:t>
      </w:r>
      <w:r w:rsidRPr="00B4533D">
        <w:rPr>
          <w:rFonts w:ascii="Arial Narrow" w:hAnsi="Arial Narrow"/>
          <w:b/>
          <w:bCs/>
        </w:rPr>
        <w:t>V</w:t>
      </w:r>
      <w:r>
        <w:rPr>
          <w:rFonts w:ascii="Arial Narrow" w:hAnsi="Arial Narrow"/>
          <w:b/>
          <w:bCs/>
        </w:rPr>
        <w:t xml:space="preserve"> </w:t>
      </w:r>
      <w:r w:rsidRPr="00B4533D">
        <w:rPr>
          <w:rFonts w:ascii="Arial Narrow" w:hAnsi="Arial Narrow"/>
          <w:b/>
          <w:bCs/>
        </w:rPr>
        <w:t>A</w:t>
      </w:r>
    </w:p>
    <w:p w14:paraId="00326458" w14:textId="77777777" w:rsidR="00B4533D" w:rsidRDefault="00B4533D" w:rsidP="00B4533D">
      <w:pPr>
        <w:pStyle w:val="Standard"/>
        <w:jc w:val="center"/>
        <w:rPr>
          <w:rFonts w:ascii="Arial Narrow" w:hAnsi="Arial Narrow"/>
          <w:b/>
          <w:bCs/>
        </w:rPr>
      </w:pPr>
      <w:r w:rsidRPr="00B4533D">
        <w:rPr>
          <w:rFonts w:ascii="Arial Narrow" w:hAnsi="Arial Narrow"/>
          <w:b/>
          <w:bCs/>
        </w:rPr>
        <w:t xml:space="preserve"> NA JAVNI NATJEČAJ ZA RADNO MJESTO </w:t>
      </w:r>
    </w:p>
    <w:p w14:paraId="5755E1E8" w14:textId="783ED1D8" w:rsidR="00AC0251" w:rsidRPr="00B4533D" w:rsidRDefault="0047547B" w:rsidP="00B4533D">
      <w:pPr>
        <w:pStyle w:val="Standard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„</w:t>
      </w:r>
      <w:r w:rsidR="00230C05">
        <w:rPr>
          <w:rFonts w:ascii="Arial Narrow" w:hAnsi="Arial Narrow"/>
          <w:b/>
          <w:bCs/>
        </w:rPr>
        <w:t>_________________________</w:t>
      </w:r>
      <w:r>
        <w:rPr>
          <w:rFonts w:ascii="Arial Narrow" w:hAnsi="Arial Narrow"/>
          <w:b/>
          <w:bCs/>
        </w:rPr>
        <w:t>“</w:t>
      </w:r>
    </w:p>
    <w:p w14:paraId="14C86191" w14:textId="77777777" w:rsidR="000A6C5F" w:rsidRDefault="000A6C5F" w:rsidP="00F674B4">
      <w:pPr>
        <w:pStyle w:val="Standard"/>
        <w:jc w:val="both"/>
        <w:rPr>
          <w:rFonts w:ascii="Arial Narrow" w:hAnsi="Arial Narrow"/>
        </w:rPr>
      </w:pPr>
    </w:p>
    <w:p w14:paraId="6653BACF" w14:textId="77777777" w:rsidR="00F674B4" w:rsidRDefault="00F674B4" w:rsidP="00AC0251">
      <w:pPr>
        <w:pStyle w:val="Standard"/>
        <w:rPr>
          <w:rFonts w:ascii="Arial Narrow" w:hAnsi="Arial Narrow"/>
        </w:rPr>
      </w:pPr>
    </w:p>
    <w:p w14:paraId="4F20AF47" w14:textId="00B0B4F1" w:rsidR="002E34B0" w:rsidRDefault="002E34B0" w:rsidP="00F674B4">
      <w:pPr>
        <w:pStyle w:val="Standard"/>
        <w:jc w:val="both"/>
        <w:rPr>
          <w:rFonts w:ascii="Arial Narrow" w:hAnsi="Arial Narrow"/>
          <w:b/>
        </w:rPr>
      </w:pPr>
    </w:p>
    <w:p w14:paraId="161A2E70" w14:textId="05742A9A" w:rsidR="00B4533D" w:rsidRDefault="00B4533D" w:rsidP="00F674B4">
      <w:pPr>
        <w:pStyle w:val="Standard"/>
        <w:jc w:val="both"/>
        <w:rPr>
          <w:rFonts w:ascii="Arial Narrow" w:hAnsi="Arial Narrow"/>
          <w:b/>
        </w:rPr>
      </w:pPr>
    </w:p>
    <w:tbl>
      <w:tblPr>
        <w:tblStyle w:val="Svijetlatablicareetke1-isticanje4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784"/>
      </w:tblGrid>
      <w:tr w:rsidR="00B4533D" w14:paraId="24E4CA48" w14:textId="77777777" w:rsidTr="0047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bottom w:val="none" w:sz="0" w:space="0" w:color="auto"/>
            </w:tcBorders>
            <w:vAlign w:val="center"/>
          </w:tcPr>
          <w:p w14:paraId="50FA142C" w14:textId="2333ECFC" w:rsidR="00B4533D" w:rsidRPr="0047547B" w:rsidRDefault="00B4533D" w:rsidP="00F674B4">
            <w:pPr>
              <w:pStyle w:val="Standard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7547B">
              <w:rPr>
                <w:rFonts w:ascii="Arial Narrow" w:hAnsi="Arial Narrow"/>
                <w:b w:val="0"/>
                <w:sz w:val="20"/>
                <w:szCs w:val="20"/>
              </w:rPr>
              <w:t>IME I PREZIME:</w:t>
            </w:r>
          </w:p>
        </w:tc>
      </w:tr>
      <w:tr w:rsidR="00B4533D" w14:paraId="082802B2" w14:textId="77777777" w:rsidTr="0047547B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vAlign w:val="center"/>
          </w:tcPr>
          <w:p w14:paraId="7830EE04" w14:textId="36D4F7D1" w:rsidR="00B4533D" w:rsidRPr="0047547B" w:rsidRDefault="00B4533D" w:rsidP="00F674B4">
            <w:pPr>
              <w:pStyle w:val="Standard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7547B">
              <w:rPr>
                <w:rFonts w:ascii="Arial Narrow" w:hAnsi="Arial Narrow"/>
                <w:b w:val="0"/>
                <w:sz w:val="20"/>
                <w:szCs w:val="20"/>
              </w:rPr>
              <w:t>DATUM I MJESTO ROĐENJA:</w:t>
            </w:r>
          </w:p>
        </w:tc>
      </w:tr>
      <w:tr w:rsidR="00B4533D" w14:paraId="41A01070" w14:textId="77777777" w:rsidTr="0047547B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vAlign w:val="center"/>
          </w:tcPr>
          <w:p w14:paraId="308591E9" w14:textId="77777777" w:rsidR="00B4533D" w:rsidRDefault="00B4533D" w:rsidP="00F674B4">
            <w:pPr>
              <w:pStyle w:val="Standard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7547B">
              <w:rPr>
                <w:rFonts w:ascii="Arial Narrow" w:hAnsi="Arial Narrow"/>
                <w:b w:val="0"/>
                <w:sz w:val="20"/>
                <w:szCs w:val="20"/>
              </w:rPr>
              <w:t>ZVANJE:</w:t>
            </w:r>
          </w:p>
          <w:p w14:paraId="01FC283B" w14:textId="7325A71D" w:rsidR="0047547B" w:rsidRPr="0047547B" w:rsidRDefault="0047547B" w:rsidP="00F674B4">
            <w:pPr>
              <w:pStyle w:val="Standard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7547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(stečeno prema diplomi)</w:t>
            </w:r>
          </w:p>
        </w:tc>
      </w:tr>
      <w:tr w:rsidR="00B4533D" w14:paraId="7C3CDB6C" w14:textId="77777777" w:rsidTr="0047547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vAlign w:val="center"/>
          </w:tcPr>
          <w:p w14:paraId="0028DAF0" w14:textId="77777777" w:rsidR="00B4533D" w:rsidRDefault="00B4533D" w:rsidP="00F674B4">
            <w:pPr>
              <w:pStyle w:val="Standard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7547B">
              <w:rPr>
                <w:rFonts w:ascii="Arial Narrow" w:hAnsi="Arial Narrow"/>
                <w:b w:val="0"/>
                <w:sz w:val="20"/>
                <w:szCs w:val="20"/>
              </w:rPr>
              <w:t>ZANIMANJE:</w:t>
            </w:r>
          </w:p>
          <w:p w14:paraId="34A36A96" w14:textId="08DB2B6C" w:rsidR="0047547B" w:rsidRPr="0047547B" w:rsidRDefault="0047547B" w:rsidP="00F674B4">
            <w:pPr>
              <w:pStyle w:val="Standard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(zadnje radno mjesto)</w:t>
            </w:r>
          </w:p>
        </w:tc>
      </w:tr>
      <w:tr w:rsidR="00B4533D" w14:paraId="28F4B754" w14:textId="77777777" w:rsidTr="0047547B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vAlign w:val="center"/>
          </w:tcPr>
          <w:p w14:paraId="1DD5ACA5" w14:textId="77777777" w:rsidR="00B4533D" w:rsidRDefault="00B4533D" w:rsidP="00F674B4">
            <w:pPr>
              <w:pStyle w:val="Standard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7547B">
              <w:rPr>
                <w:rFonts w:ascii="Arial Narrow" w:hAnsi="Arial Narrow"/>
                <w:b w:val="0"/>
                <w:sz w:val="20"/>
                <w:szCs w:val="20"/>
              </w:rPr>
              <w:t>GODINE RADNOG ISKUSTVA:</w:t>
            </w:r>
          </w:p>
          <w:p w14:paraId="45BAC3C2" w14:textId="3022C300" w:rsidR="00231154" w:rsidRPr="0047547B" w:rsidRDefault="00231154" w:rsidP="00F674B4">
            <w:pPr>
              <w:pStyle w:val="Standard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(ukupno radno iskustvo)</w:t>
            </w:r>
          </w:p>
        </w:tc>
      </w:tr>
      <w:tr w:rsidR="00231154" w14:paraId="7B1E4CF4" w14:textId="77777777" w:rsidTr="0047547B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vAlign w:val="center"/>
          </w:tcPr>
          <w:p w14:paraId="4317D05A" w14:textId="0ED3026E" w:rsidR="00231154" w:rsidRDefault="00231154" w:rsidP="00F674B4">
            <w:pPr>
              <w:pStyle w:val="Standard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GODINE SPECIFIČNOG RADNOG ISKUSTVA:</w:t>
            </w:r>
          </w:p>
          <w:p w14:paraId="46D1D67D" w14:textId="772CDACE" w:rsidR="00231154" w:rsidRPr="0047547B" w:rsidRDefault="00231154" w:rsidP="00F674B4">
            <w:pPr>
              <w:pStyle w:val="Standard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(radno iskustvo na odgovarajućim poslovima)</w:t>
            </w:r>
          </w:p>
        </w:tc>
      </w:tr>
      <w:tr w:rsidR="00B4533D" w14:paraId="14A185F8" w14:textId="77777777" w:rsidTr="0047547B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vAlign w:val="center"/>
          </w:tcPr>
          <w:p w14:paraId="4F29E0CA" w14:textId="3404993E" w:rsidR="00B4533D" w:rsidRPr="0047547B" w:rsidRDefault="00B4533D" w:rsidP="00F674B4">
            <w:pPr>
              <w:pStyle w:val="Standard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7547B">
              <w:rPr>
                <w:rFonts w:ascii="Arial Narrow" w:hAnsi="Arial Narrow"/>
                <w:b w:val="0"/>
                <w:sz w:val="20"/>
                <w:szCs w:val="20"/>
              </w:rPr>
              <w:t>DODATNA ZNANJA I VJEŠTINE:</w:t>
            </w:r>
          </w:p>
        </w:tc>
      </w:tr>
      <w:tr w:rsidR="00B4533D" w14:paraId="10D6BFCA" w14:textId="77777777" w:rsidTr="0047547B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vAlign w:val="center"/>
          </w:tcPr>
          <w:p w14:paraId="139D33BE" w14:textId="2A5FB08B" w:rsidR="00B4533D" w:rsidRPr="0047547B" w:rsidRDefault="00B4533D" w:rsidP="00F674B4">
            <w:pPr>
              <w:pStyle w:val="Standard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7547B">
              <w:rPr>
                <w:rFonts w:ascii="Arial Narrow" w:hAnsi="Arial Narrow"/>
                <w:b w:val="0"/>
                <w:sz w:val="20"/>
                <w:szCs w:val="20"/>
              </w:rPr>
              <w:t>ADRESA STANOVANJA:</w:t>
            </w:r>
          </w:p>
        </w:tc>
      </w:tr>
      <w:tr w:rsidR="00B4533D" w14:paraId="2288D272" w14:textId="77777777" w:rsidTr="0047547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vAlign w:val="center"/>
          </w:tcPr>
          <w:p w14:paraId="198871F7" w14:textId="5F8C748A" w:rsidR="00B4533D" w:rsidRPr="0047547B" w:rsidRDefault="00B4533D" w:rsidP="00F674B4">
            <w:pPr>
              <w:pStyle w:val="Standard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7547B">
              <w:rPr>
                <w:rFonts w:ascii="Arial Narrow" w:hAnsi="Arial Narrow"/>
                <w:b w:val="0"/>
                <w:sz w:val="20"/>
                <w:szCs w:val="20"/>
              </w:rPr>
              <w:t>BROJ TELEFONA:</w:t>
            </w:r>
          </w:p>
        </w:tc>
      </w:tr>
      <w:tr w:rsidR="00B4533D" w14:paraId="32D545FA" w14:textId="77777777" w:rsidTr="0047547B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vAlign w:val="center"/>
          </w:tcPr>
          <w:p w14:paraId="41429830" w14:textId="10D89302" w:rsidR="00B4533D" w:rsidRPr="0047547B" w:rsidRDefault="00B4533D" w:rsidP="00F674B4">
            <w:pPr>
              <w:pStyle w:val="Standard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7547B">
              <w:rPr>
                <w:rFonts w:ascii="Arial Narrow" w:hAnsi="Arial Narrow"/>
                <w:b w:val="0"/>
                <w:sz w:val="20"/>
                <w:szCs w:val="20"/>
              </w:rPr>
              <w:t>E-MAIL ADRESA:</w:t>
            </w:r>
          </w:p>
        </w:tc>
      </w:tr>
      <w:tr w:rsidR="00B4533D" w14:paraId="5851D0D5" w14:textId="77777777" w:rsidTr="0047547B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vAlign w:val="center"/>
          </w:tcPr>
          <w:p w14:paraId="52ED73D7" w14:textId="77777777" w:rsidR="0047547B" w:rsidRPr="0047547B" w:rsidRDefault="0047547B" w:rsidP="0047547B">
            <w:pPr>
              <w:pStyle w:val="Standard"/>
              <w:jc w:val="both"/>
              <w:rPr>
                <w:rFonts w:ascii="Arial Narrow" w:hAnsi="Arial Narrow"/>
                <w:bCs w:val="0"/>
                <w:sz w:val="20"/>
                <w:szCs w:val="20"/>
                <w:u w:val="single"/>
              </w:rPr>
            </w:pPr>
            <w:r w:rsidRPr="0047547B">
              <w:rPr>
                <w:rFonts w:ascii="Arial Narrow" w:hAnsi="Arial Narrow"/>
                <w:b w:val="0"/>
                <w:sz w:val="20"/>
                <w:szCs w:val="20"/>
                <w:u w:val="single"/>
              </w:rPr>
              <w:t>Napomena:</w:t>
            </w:r>
          </w:p>
          <w:p w14:paraId="5BD36836" w14:textId="7A81E767" w:rsidR="00B4533D" w:rsidRDefault="0047547B" w:rsidP="0047547B">
            <w:pPr>
              <w:pStyle w:val="Standard"/>
              <w:jc w:val="both"/>
              <w:rPr>
                <w:rFonts w:ascii="Arial Narrow" w:hAnsi="Arial Narrow"/>
                <w:b w:val="0"/>
              </w:rPr>
            </w:pPr>
            <w:r w:rsidRPr="0047547B">
              <w:rPr>
                <w:rFonts w:ascii="Arial Narrow" w:hAnsi="Arial Narrow"/>
                <w:b w:val="0"/>
                <w:sz w:val="20"/>
                <w:szCs w:val="20"/>
              </w:rPr>
              <w:t>navedene podatke obavezno treba popuniti jer se u protivnom prijava neće smatrati urednom</w:t>
            </w:r>
          </w:p>
        </w:tc>
      </w:tr>
    </w:tbl>
    <w:p w14:paraId="5F0FA10B" w14:textId="30021F22" w:rsidR="00B4533D" w:rsidRDefault="00B4533D" w:rsidP="00F674B4">
      <w:pPr>
        <w:pStyle w:val="Standard"/>
        <w:jc w:val="both"/>
        <w:rPr>
          <w:rFonts w:ascii="Arial Narrow" w:hAnsi="Arial Narrow"/>
          <w:b/>
        </w:rPr>
      </w:pPr>
    </w:p>
    <w:p w14:paraId="5C7120F5" w14:textId="7B0A4D63" w:rsidR="00B4533D" w:rsidRDefault="00B4533D" w:rsidP="00F674B4">
      <w:pPr>
        <w:pStyle w:val="Standard"/>
        <w:jc w:val="both"/>
        <w:rPr>
          <w:rFonts w:ascii="Arial Narrow" w:hAnsi="Arial Narrow"/>
          <w:b/>
        </w:rPr>
      </w:pPr>
    </w:p>
    <w:p w14:paraId="5547CEDE" w14:textId="77777777" w:rsidR="00B4533D" w:rsidRDefault="00B4533D" w:rsidP="00F674B4">
      <w:pPr>
        <w:pStyle w:val="Standard"/>
        <w:jc w:val="both"/>
        <w:rPr>
          <w:rFonts w:ascii="Arial Narrow" w:hAnsi="Arial Narrow"/>
        </w:rPr>
      </w:pPr>
    </w:p>
    <w:p w14:paraId="3B977863" w14:textId="55C566D3" w:rsidR="00824D95" w:rsidRDefault="008278F2" w:rsidP="009D465F">
      <w:pPr>
        <w:jc w:val="both"/>
        <w:rPr>
          <w:rFonts w:ascii="Arial Narrow" w:hAnsi="Arial Narrow"/>
        </w:rPr>
      </w:pPr>
      <w:r w:rsidRPr="00AC0251">
        <w:rPr>
          <w:rFonts w:ascii="Arial Narrow" w:hAnsi="Arial Narrow"/>
        </w:rPr>
        <w:tab/>
      </w:r>
      <w:r w:rsidRPr="00AC0251">
        <w:rPr>
          <w:rFonts w:ascii="Arial Narrow" w:hAnsi="Arial Narrow"/>
        </w:rPr>
        <w:tab/>
      </w:r>
      <w:r w:rsidRPr="00AC0251">
        <w:rPr>
          <w:rFonts w:ascii="Arial Narrow" w:hAnsi="Arial Narrow"/>
        </w:rPr>
        <w:tab/>
      </w:r>
      <w:r w:rsidRPr="00AC0251">
        <w:rPr>
          <w:rFonts w:ascii="Arial Narrow" w:hAnsi="Arial Narrow"/>
        </w:rPr>
        <w:tab/>
      </w:r>
      <w:r w:rsidRPr="00AC0251">
        <w:rPr>
          <w:rFonts w:ascii="Arial Narrow" w:hAnsi="Arial Narrow"/>
        </w:rPr>
        <w:tab/>
      </w:r>
      <w:r w:rsidRPr="00AC0251">
        <w:rPr>
          <w:rFonts w:ascii="Arial Narrow" w:hAnsi="Arial Narrow"/>
        </w:rPr>
        <w:tab/>
        <w:t xml:space="preserve">  </w:t>
      </w:r>
    </w:p>
    <w:p w14:paraId="3CF24DE0" w14:textId="010887B2" w:rsidR="008278F2" w:rsidRPr="00AC0251" w:rsidRDefault="0047547B" w:rsidP="00B4533D">
      <w:pPr>
        <w:ind w:left="3540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B4533D">
        <w:rPr>
          <w:rFonts w:ascii="Arial Narrow" w:hAnsi="Arial Narrow"/>
        </w:rPr>
        <w:t>Potpis kandidata natječaja</w:t>
      </w:r>
    </w:p>
    <w:p w14:paraId="36A25109" w14:textId="77777777" w:rsidR="009D465F" w:rsidRPr="00AC0251" w:rsidRDefault="009D465F" w:rsidP="009D465F">
      <w:pPr>
        <w:jc w:val="both"/>
        <w:rPr>
          <w:rFonts w:ascii="Arial Narrow" w:hAnsi="Arial Narrow"/>
        </w:rPr>
      </w:pPr>
    </w:p>
    <w:p w14:paraId="0C0B84C3" w14:textId="62DF6F53" w:rsidR="008278F2" w:rsidRPr="00AC0251" w:rsidRDefault="008278F2" w:rsidP="009D465F">
      <w:pPr>
        <w:jc w:val="both"/>
        <w:rPr>
          <w:rFonts w:ascii="Arial Narrow" w:hAnsi="Arial Narrow"/>
        </w:rPr>
      </w:pPr>
      <w:r w:rsidRPr="00AC0251">
        <w:rPr>
          <w:rFonts w:ascii="Arial Narrow" w:hAnsi="Arial Narrow"/>
        </w:rPr>
        <w:tab/>
      </w:r>
      <w:r w:rsidR="00B4533D">
        <w:rPr>
          <w:rFonts w:ascii="Arial Narrow" w:hAnsi="Arial Narrow"/>
        </w:rPr>
        <w:t xml:space="preserve">      </w:t>
      </w:r>
      <w:r w:rsidR="00B4533D">
        <w:rPr>
          <w:rFonts w:ascii="Arial Narrow" w:hAnsi="Arial Narrow"/>
        </w:rPr>
        <w:tab/>
        <w:t xml:space="preserve">                          </w:t>
      </w:r>
      <w:r w:rsidR="00B4533D">
        <w:rPr>
          <w:rFonts w:ascii="Arial Narrow" w:hAnsi="Arial Narrow"/>
        </w:rPr>
        <w:tab/>
      </w:r>
      <w:r w:rsidRPr="00AC0251">
        <w:rPr>
          <w:rFonts w:ascii="Arial Narrow" w:hAnsi="Arial Narrow"/>
        </w:rPr>
        <w:tab/>
      </w:r>
      <w:r w:rsidR="00B4533D">
        <w:rPr>
          <w:rFonts w:ascii="Arial Narrow" w:hAnsi="Arial Narrow"/>
        </w:rPr>
        <w:t>___</w:t>
      </w:r>
      <w:r w:rsidRPr="00AC0251">
        <w:rPr>
          <w:rFonts w:ascii="Arial Narrow" w:hAnsi="Arial Narrow"/>
        </w:rPr>
        <w:t>_______________________</w:t>
      </w:r>
    </w:p>
    <w:p w14:paraId="30F0F30D" w14:textId="1023822F" w:rsidR="008278F2" w:rsidRDefault="008278F2" w:rsidP="009D465F">
      <w:pPr>
        <w:jc w:val="both"/>
        <w:rPr>
          <w:rFonts w:ascii="Arial Narrow" w:hAnsi="Arial Narrow"/>
        </w:rPr>
      </w:pPr>
      <w:r w:rsidRPr="00AC0251">
        <w:rPr>
          <w:rFonts w:ascii="Arial Narrow" w:hAnsi="Arial Narrow"/>
        </w:rPr>
        <w:tab/>
      </w:r>
      <w:r w:rsidRPr="00AC0251">
        <w:rPr>
          <w:rFonts w:ascii="Arial Narrow" w:hAnsi="Arial Narrow"/>
        </w:rPr>
        <w:tab/>
      </w:r>
      <w:r w:rsidRPr="00AC0251">
        <w:rPr>
          <w:rFonts w:ascii="Arial Narrow" w:hAnsi="Arial Narrow"/>
        </w:rPr>
        <w:tab/>
      </w:r>
      <w:r w:rsidRPr="00AC0251">
        <w:rPr>
          <w:rFonts w:ascii="Arial Narrow" w:hAnsi="Arial Narrow"/>
        </w:rPr>
        <w:tab/>
      </w:r>
      <w:r w:rsidRPr="00AC0251">
        <w:rPr>
          <w:rFonts w:ascii="Arial Narrow" w:hAnsi="Arial Narrow"/>
        </w:rPr>
        <w:tab/>
      </w:r>
    </w:p>
    <w:p w14:paraId="499AED4B" w14:textId="77777777" w:rsidR="008278F2" w:rsidRDefault="008278F2" w:rsidP="008278F2">
      <w:pPr>
        <w:pStyle w:val="StandardWeb"/>
        <w:spacing w:before="0" w:beforeAutospacing="0" w:after="0"/>
        <w:jc w:val="both"/>
        <w:rPr>
          <w:rFonts w:ascii="Arial Narrow" w:hAnsi="Arial Narrow"/>
        </w:rPr>
      </w:pPr>
    </w:p>
    <w:sectPr w:rsidR="008278F2" w:rsidSect="0047547B">
      <w:footerReference w:type="default" r:id="rId9"/>
      <w:pgSz w:w="11906" w:h="16838" w:code="9"/>
      <w:pgMar w:top="539" w:right="1418" w:bottom="312" w:left="26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94C6" w14:textId="77777777" w:rsidR="00A3368F" w:rsidRDefault="00A3368F" w:rsidP="00792817">
      <w:r>
        <w:separator/>
      </w:r>
    </w:p>
  </w:endnote>
  <w:endnote w:type="continuationSeparator" w:id="0">
    <w:p w14:paraId="58F9BC5F" w14:textId="77777777" w:rsidR="00A3368F" w:rsidRDefault="00A3368F" w:rsidP="007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1A03" w14:textId="77777777" w:rsidR="00A30F9D" w:rsidRDefault="00A30F9D" w:rsidP="00792817">
    <w:pPr>
      <w:autoSpaceDE w:val="0"/>
      <w:autoSpaceDN w:val="0"/>
      <w:adjustRightInd w:val="0"/>
      <w:ind w:right="-288"/>
      <w:jc w:val="center"/>
      <w:rPr>
        <w:rFonts w:ascii="Arial" w:hAnsi="Arial" w:cs="Arial"/>
        <w:b/>
        <w:sz w:val="14"/>
        <w:szCs w:val="14"/>
      </w:rPr>
    </w:pPr>
  </w:p>
  <w:p w14:paraId="0CA19BDE" w14:textId="2591F139" w:rsidR="00A30F9D" w:rsidRPr="00A34FC9" w:rsidRDefault="00231154" w:rsidP="00B4533D">
    <w:pPr>
      <w:autoSpaceDE w:val="0"/>
      <w:autoSpaceDN w:val="0"/>
      <w:adjustRightInd w:val="0"/>
      <w:ind w:left="-1843" w:right="-288" w:firstLine="142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E92CF" wp14:editId="2DAB741B">
              <wp:simplePos x="0" y="0"/>
              <wp:positionH relativeFrom="column">
                <wp:posOffset>-1283335</wp:posOffset>
              </wp:positionH>
              <wp:positionV relativeFrom="paragraph">
                <wp:posOffset>-45721</wp:posOffset>
              </wp:positionV>
              <wp:extent cx="682942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583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1.05pt;margin-top:-3.6pt;width:537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89ygEAAHwDAAAOAAAAZHJzL2Uyb0RvYy54bWysU9tu2zAMfR+wfxD0vjjJ1qI14hRDuu6l&#10;2wK0/QBGkm1hsihQSpz8/SjlsnV7K+YHQbycQ/GQXtztByd2hqJF38jZZCqF8Qq19V0jX54fPtxI&#10;ERN4DQ69aeTBRHm3fP9uMYbazLFHpw0JJvGxHkMj+5RCXVVR9WaAOMFgPAdbpAESm9RVmmBk9sFV&#10;8+n0uhqRdCBUJkb23h+Dcln429ao9KNto0nCNZLflspJ5dzks1ouoO4IQm/V6RnwhlcMYD0XvVDd&#10;QwKxJfsP1WAVYcQ2TRQOFbatVab0wN3Mpn9189RDMKUXFieGi0zx/9Gq77s1Casb+VEKDwOP6PM2&#10;YaksZlmeMcSas1Z+TblBtfdP4RHVzyg8rnrwnSnJz4fA2IKoXkGyEQMX2YzfUHMOMH/Rat/SkClZ&#10;BbEvIzlcRmL2SSh2Xt/Mbz/Nr6RQ51gF9RkYKKavBgeRL42MicB2fVqh9zx4pFkpA7vHmLgRBp4B&#10;uarHB+tcmb/zYmzk7RXXyZGIzuocLAZ1m5UjsYO8QeXLqjDZqzTCrdeFrDegv5zuCaw73jnfeYad&#10;1TjqukF9WFOmy34ecSE+rWPeoT/tkvX7p1n+AgAA//8DAFBLAwQUAAYACAAAACEAJwrfL98AAAAK&#10;AQAADwAAAGRycy9kb3ducmV2LnhtbEyPy07DMBBF90j8gzVIbFBrJzzahjhVhcSCJW0ltm48TQLx&#10;OIqdJvTrGcSi7OZxdOdMvp5cK07Yh8aThmSuQCCV3jZUadjvXmdLECEasqb1hBq+McC6uL7KTWb9&#10;SO942sZKcAiFzGioY+wyKUNZozNh7jsk3h1970zktq+k7c3I4a6VqVJP0pmG+EJtOnypsfzaDk4D&#10;huExUZuVq/Zv5/HuIz1/jt1O69ubafMMIuIULzD86rM6FOx08APZIFoNs1SlCbNcLVIQTCwX9w8g&#10;Dn8DWeTy/wvFDwAAAP//AwBQSwECLQAUAAYACAAAACEAtoM4kv4AAADhAQAAEwAAAAAAAAAAAAAA&#10;AAAAAAAAW0NvbnRlbnRfVHlwZXNdLnhtbFBLAQItABQABgAIAAAAIQA4/SH/1gAAAJQBAAALAAAA&#10;AAAAAAAAAAAAAC8BAABfcmVscy8ucmVsc1BLAQItABQABgAIAAAAIQBbo+89ygEAAHwDAAAOAAAA&#10;AAAAAAAAAAAAAC4CAABkcnMvZTJvRG9jLnhtbFBLAQItABQABgAIAAAAIQAnCt8v3wAAAAoBAAAP&#10;AAAAAAAAAAAAAAAAACQEAABkcnMvZG93bnJldi54bWxQSwUGAAAAAAQABADzAAAAMAUAAAAA&#10;"/>
          </w:pict>
        </mc:Fallback>
      </mc:AlternateContent>
    </w:r>
  </w:p>
  <w:p w14:paraId="0AE93851" w14:textId="5C24BDFC" w:rsidR="00A30F9D" w:rsidRPr="0047547B" w:rsidRDefault="00B4533D" w:rsidP="00B4533D">
    <w:pPr>
      <w:autoSpaceDE w:val="0"/>
      <w:autoSpaceDN w:val="0"/>
      <w:adjustRightInd w:val="0"/>
      <w:ind w:left="-1843" w:right="-288" w:firstLine="142"/>
      <w:rPr>
        <w:rFonts w:ascii="Arial Narrow" w:hAnsi="Arial Narrow"/>
        <w:sz w:val="20"/>
        <w:szCs w:val="20"/>
      </w:rPr>
    </w:pPr>
    <w:r w:rsidRPr="0047547B">
      <w:rPr>
        <w:rFonts w:ascii="Arial Narrow" w:hAnsi="Arial Narrow" w:cs="Arial"/>
        <w:b/>
        <w:sz w:val="20"/>
        <w:szCs w:val="20"/>
      </w:rPr>
      <w:t xml:space="preserve">Đakovački vodovod d.o.o. – Prijava za javni natječaj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B395" w14:textId="77777777" w:rsidR="00A3368F" w:rsidRDefault="00A3368F" w:rsidP="00792817">
      <w:r>
        <w:separator/>
      </w:r>
    </w:p>
  </w:footnote>
  <w:footnote w:type="continuationSeparator" w:id="0">
    <w:p w14:paraId="7FE700FC" w14:textId="77777777" w:rsidR="00A3368F" w:rsidRDefault="00A3368F" w:rsidP="0079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F26"/>
    <w:multiLevelType w:val="hybridMultilevel"/>
    <w:tmpl w:val="1E003AA4"/>
    <w:lvl w:ilvl="0" w:tplc="CB0E4D48">
      <w:start w:val="31"/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EDA792E"/>
    <w:multiLevelType w:val="hybridMultilevel"/>
    <w:tmpl w:val="9AF4FAC0"/>
    <w:lvl w:ilvl="0" w:tplc="2744E3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555AC"/>
    <w:multiLevelType w:val="hybridMultilevel"/>
    <w:tmpl w:val="D97E5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64703"/>
    <w:multiLevelType w:val="hybridMultilevel"/>
    <w:tmpl w:val="51F21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B5"/>
    <w:rsid w:val="00035534"/>
    <w:rsid w:val="000A598F"/>
    <w:rsid w:val="000A6C5F"/>
    <w:rsid w:val="000A7FF7"/>
    <w:rsid w:val="000B4A9B"/>
    <w:rsid w:val="000D4CB0"/>
    <w:rsid w:val="000D6683"/>
    <w:rsid w:val="0012275F"/>
    <w:rsid w:val="00170783"/>
    <w:rsid w:val="001C380B"/>
    <w:rsid w:val="001F12BC"/>
    <w:rsid w:val="00225982"/>
    <w:rsid w:val="00230C05"/>
    <w:rsid w:val="00231154"/>
    <w:rsid w:val="00235ADA"/>
    <w:rsid w:val="002A3EF4"/>
    <w:rsid w:val="002A76CB"/>
    <w:rsid w:val="002E34B0"/>
    <w:rsid w:val="0030526B"/>
    <w:rsid w:val="003611B4"/>
    <w:rsid w:val="00370FF2"/>
    <w:rsid w:val="003C308F"/>
    <w:rsid w:val="004050A0"/>
    <w:rsid w:val="00411179"/>
    <w:rsid w:val="004152D3"/>
    <w:rsid w:val="00434061"/>
    <w:rsid w:val="004676C5"/>
    <w:rsid w:val="0047547B"/>
    <w:rsid w:val="004B5FB2"/>
    <w:rsid w:val="004D4045"/>
    <w:rsid w:val="004D6543"/>
    <w:rsid w:val="004E16CF"/>
    <w:rsid w:val="004E23D8"/>
    <w:rsid w:val="004F6456"/>
    <w:rsid w:val="00507824"/>
    <w:rsid w:val="005361A9"/>
    <w:rsid w:val="00554A83"/>
    <w:rsid w:val="005A0A4E"/>
    <w:rsid w:val="005A7C4E"/>
    <w:rsid w:val="005B1E41"/>
    <w:rsid w:val="00610A1E"/>
    <w:rsid w:val="00641666"/>
    <w:rsid w:val="00676AB0"/>
    <w:rsid w:val="006A487B"/>
    <w:rsid w:val="006B70E7"/>
    <w:rsid w:val="006C470A"/>
    <w:rsid w:val="006C4BB5"/>
    <w:rsid w:val="006D03ED"/>
    <w:rsid w:val="006F1E35"/>
    <w:rsid w:val="006F4254"/>
    <w:rsid w:val="00714E76"/>
    <w:rsid w:val="0072692D"/>
    <w:rsid w:val="00771A10"/>
    <w:rsid w:val="00792817"/>
    <w:rsid w:val="007A46F3"/>
    <w:rsid w:val="00820514"/>
    <w:rsid w:val="00824D95"/>
    <w:rsid w:val="008278F2"/>
    <w:rsid w:val="008D0068"/>
    <w:rsid w:val="008F69DB"/>
    <w:rsid w:val="00915DB1"/>
    <w:rsid w:val="00952227"/>
    <w:rsid w:val="009745E6"/>
    <w:rsid w:val="009C5B55"/>
    <w:rsid w:val="009D0C4C"/>
    <w:rsid w:val="009D465F"/>
    <w:rsid w:val="009E6A73"/>
    <w:rsid w:val="00A30F9D"/>
    <w:rsid w:val="00A3368F"/>
    <w:rsid w:val="00A34FC9"/>
    <w:rsid w:val="00A47384"/>
    <w:rsid w:val="00A65AF0"/>
    <w:rsid w:val="00AA2E3C"/>
    <w:rsid w:val="00AB7720"/>
    <w:rsid w:val="00AC0251"/>
    <w:rsid w:val="00AC7AEB"/>
    <w:rsid w:val="00B07487"/>
    <w:rsid w:val="00B1792E"/>
    <w:rsid w:val="00B4533D"/>
    <w:rsid w:val="00B9238F"/>
    <w:rsid w:val="00B957A2"/>
    <w:rsid w:val="00BB5AF2"/>
    <w:rsid w:val="00C00600"/>
    <w:rsid w:val="00C119B7"/>
    <w:rsid w:val="00C236FE"/>
    <w:rsid w:val="00C241A1"/>
    <w:rsid w:val="00C4117B"/>
    <w:rsid w:val="00C41B1B"/>
    <w:rsid w:val="00C67B81"/>
    <w:rsid w:val="00CA4D34"/>
    <w:rsid w:val="00CA5F0C"/>
    <w:rsid w:val="00CC54E1"/>
    <w:rsid w:val="00D02100"/>
    <w:rsid w:val="00D3271A"/>
    <w:rsid w:val="00D71861"/>
    <w:rsid w:val="00E563AA"/>
    <w:rsid w:val="00E972C8"/>
    <w:rsid w:val="00F05186"/>
    <w:rsid w:val="00F57A96"/>
    <w:rsid w:val="00F674B4"/>
    <w:rsid w:val="00FD10F0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EE7C4"/>
  <w15:docId w15:val="{0801A321-19AE-4BE7-B19E-50F0E89D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76C5"/>
    <w:rPr>
      <w:color w:val="0000FF"/>
      <w:u w:val="single"/>
    </w:rPr>
  </w:style>
  <w:style w:type="paragraph" w:styleId="Tekstbalonia">
    <w:name w:val="Balloon Text"/>
    <w:basedOn w:val="Normal"/>
    <w:semiHidden/>
    <w:rsid w:val="008205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928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9281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7928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281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A4D3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0526B"/>
    <w:pPr>
      <w:spacing w:before="100" w:beforeAutospacing="1" w:after="119"/>
    </w:pPr>
  </w:style>
  <w:style w:type="paragraph" w:customStyle="1" w:styleId="Standard">
    <w:name w:val="Standard"/>
    <w:rsid w:val="00AC025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Zadanifontodlomka1">
    <w:name w:val="Zadani font odlomka1"/>
    <w:rsid w:val="00AC0251"/>
  </w:style>
  <w:style w:type="table" w:styleId="Reetkatablice">
    <w:name w:val="Table Grid"/>
    <w:basedOn w:val="Obinatablica"/>
    <w:rsid w:val="00B4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4">
    <w:name w:val="Grid Table 1 Light Accent 4"/>
    <w:basedOn w:val="Obinatablica"/>
    <w:uiPriority w:val="46"/>
    <w:rsid w:val="00B4533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a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67A9-E916-4C86-A498-120F8C91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VUKOVIĆ</cp:lastModifiedBy>
  <cp:revision>4</cp:revision>
  <cp:lastPrinted>2017-10-25T12:00:00Z</cp:lastPrinted>
  <dcterms:created xsi:type="dcterms:W3CDTF">2021-09-02T12:36:00Z</dcterms:created>
  <dcterms:modified xsi:type="dcterms:W3CDTF">2021-09-03T13:00:00Z</dcterms:modified>
</cp:coreProperties>
</file>