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83F7A" w14:textId="36C74D1B" w:rsidR="00794A01" w:rsidRPr="002578E5" w:rsidRDefault="00794A01" w:rsidP="00794A01">
      <w:pPr>
        <w:pStyle w:val="Standard"/>
        <w:rPr>
          <w:color w:val="000000"/>
        </w:rPr>
      </w:pPr>
      <w:r w:rsidRPr="002578E5">
        <w:rPr>
          <w:color w:val="000000"/>
        </w:rPr>
        <w:t xml:space="preserve">ĐAKOVAČKI VODOVOD </w:t>
      </w:r>
      <w:r w:rsidR="00CB78B5" w:rsidRPr="002578E5">
        <w:rPr>
          <w:color w:val="000000"/>
        </w:rPr>
        <w:t>d.o.o</w:t>
      </w:r>
      <w:r w:rsidRPr="002578E5">
        <w:rPr>
          <w:color w:val="000000"/>
        </w:rPr>
        <w:t>.</w:t>
      </w:r>
    </w:p>
    <w:p w14:paraId="443E6184" w14:textId="77777777" w:rsidR="00DD41A6" w:rsidRDefault="00794A01" w:rsidP="00794A01">
      <w:pPr>
        <w:pStyle w:val="Standard"/>
        <w:rPr>
          <w:color w:val="000000"/>
        </w:rPr>
      </w:pPr>
      <w:r w:rsidRPr="002578E5">
        <w:rPr>
          <w:color w:val="000000"/>
        </w:rPr>
        <w:t>BANA JELAČIĆA 65</w:t>
      </w:r>
      <w:r w:rsidR="003E1ECC">
        <w:rPr>
          <w:color w:val="000000"/>
        </w:rPr>
        <w:t xml:space="preserve">, </w:t>
      </w:r>
    </w:p>
    <w:p w14:paraId="110B274F" w14:textId="5D1330A7" w:rsidR="0054507C" w:rsidRPr="002578E5" w:rsidRDefault="00794A01" w:rsidP="00794A01">
      <w:pPr>
        <w:pStyle w:val="Standard"/>
        <w:rPr>
          <w:color w:val="000000"/>
        </w:rPr>
      </w:pPr>
      <w:r w:rsidRPr="002578E5">
        <w:rPr>
          <w:color w:val="000000"/>
        </w:rPr>
        <w:t>31400 ĐAKOVO</w:t>
      </w:r>
    </w:p>
    <w:p w14:paraId="380A2E31" w14:textId="78AC83FD" w:rsidR="00794A01" w:rsidRPr="002578E5" w:rsidRDefault="000B76C7" w:rsidP="00794A01">
      <w:pPr>
        <w:pStyle w:val="Standard"/>
      </w:pPr>
      <w:r w:rsidRPr="002578E5">
        <w:t>OIB: 04829242916</w:t>
      </w:r>
    </w:p>
    <w:p w14:paraId="1979591B" w14:textId="58F6D83A" w:rsidR="00B77C39" w:rsidRPr="002578E5" w:rsidRDefault="000B76C7" w:rsidP="007671CA">
      <w:pPr>
        <w:pStyle w:val="Standard"/>
      </w:pPr>
      <w:r w:rsidRPr="002578E5">
        <w:t xml:space="preserve">IBAN: </w:t>
      </w:r>
      <w:r w:rsidR="008631A8">
        <w:t>HR</w:t>
      </w:r>
      <w:r w:rsidR="00B45462" w:rsidRPr="00B45462">
        <w:t>5223600001102680108</w:t>
      </w:r>
    </w:p>
    <w:p w14:paraId="5AC92F84" w14:textId="33860DF1" w:rsidR="000B76C7" w:rsidRDefault="000B76C7" w:rsidP="007671CA">
      <w:pPr>
        <w:pStyle w:val="Standard"/>
      </w:pPr>
      <w:r w:rsidRPr="002578E5">
        <w:t xml:space="preserve">Telefon: </w:t>
      </w:r>
      <w:r w:rsidR="003E1ECC">
        <w:t xml:space="preserve">+385 </w:t>
      </w:r>
      <w:r w:rsidRPr="002578E5">
        <w:t>31</w:t>
      </w:r>
      <w:r w:rsidR="003E1ECC">
        <w:t xml:space="preserve"> </w:t>
      </w:r>
      <w:r w:rsidRPr="002578E5">
        <w:t>813</w:t>
      </w:r>
      <w:r w:rsidR="003E1ECC">
        <w:t xml:space="preserve"> </w:t>
      </w:r>
      <w:r w:rsidRPr="002578E5">
        <w:t>564</w:t>
      </w:r>
    </w:p>
    <w:p w14:paraId="2EC4EDB8" w14:textId="281F4561" w:rsidR="00125E5F" w:rsidRPr="002578E5" w:rsidRDefault="00125E5F" w:rsidP="00125E5F">
      <w:pPr>
        <w:pStyle w:val="Standard"/>
      </w:pPr>
      <w:r>
        <w:t xml:space="preserve">E-mail: </w:t>
      </w:r>
      <w:r w:rsidR="00053A33">
        <w:t>pisarnica</w:t>
      </w:r>
      <w:r>
        <w:t>@dj-vodovod.hr</w:t>
      </w:r>
    </w:p>
    <w:p w14:paraId="16F98444" w14:textId="77777777" w:rsidR="00125E5F" w:rsidRPr="002578E5" w:rsidRDefault="00125E5F" w:rsidP="007671CA">
      <w:pPr>
        <w:pStyle w:val="Standard"/>
      </w:pPr>
    </w:p>
    <w:p w14:paraId="213DFA45" w14:textId="77777777" w:rsidR="008631A8" w:rsidRPr="002578E5" w:rsidRDefault="008631A8" w:rsidP="007671CA">
      <w:pPr>
        <w:pStyle w:val="Standard"/>
        <w:rPr>
          <w:color w:val="000000"/>
          <w:sz w:val="28"/>
          <w:szCs w:val="28"/>
        </w:rPr>
      </w:pPr>
    </w:p>
    <w:p w14:paraId="779BB430" w14:textId="70DFAEB8" w:rsidR="006808A6" w:rsidRDefault="000B76C7" w:rsidP="007E1BC5">
      <w:pPr>
        <w:widowControl w:val="0"/>
        <w:suppressAutoHyphens/>
        <w:autoSpaceDN w:val="0"/>
        <w:jc w:val="center"/>
        <w:textAlignment w:val="baseline"/>
        <w:rPr>
          <w:b/>
          <w:bCs/>
          <w:color w:val="000000"/>
          <w:kern w:val="3"/>
          <w:sz w:val="28"/>
          <w:szCs w:val="28"/>
        </w:rPr>
      </w:pPr>
      <w:r w:rsidRPr="002578E5">
        <w:rPr>
          <w:b/>
          <w:bCs/>
          <w:color w:val="000000"/>
          <w:kern w:val="3"/>
          <w:sz w:val="28"/>
          <w:szCs w:val="28"/>
        </w:rPr>
        <w:t>Z A H T</w:t>
      </w:r>
      <w:r w:rsidR="00877C4F" w:rsidRPr="002578E5">
        <w:rPr>
          <w:b/>
          <w:bCs/>
          <w:color w:val="000000"/>
          <w:kern w:val="3"/>
          <w:sz w:val="28"/>
          <w:szCs w:val="28"/>
        </w:rPr>
        <w:t xml:space="preserve"> </w:t>
      </w:r>
      <w:r w:rsidRPr="002578E5">
        <w:rPr>
          <w:b/>
          <w:bCs/>
          <w:color w:val="000000"/>
          <w:kern w:val="3"/>
          <w:sz w:val="28"/>
          <w:szCs w:val="28"/>
        </w:rPr>
        <w:t>J E</w:t>
      </w:r>
      <w:r w:rsidR="00877C4F" w:rsidRPr="002578E5">
        <w:rPr>
          <w:b/>
          <w:bCs/>
          <w:color w:val="000000"/>
          <w:kern w:val="3"/>
          <w:sz w:val="28"/>
          <w:szCs w:val="28"/>
        </w:rPr>
        <w:t xml:space="preserve"> </w:t>
      </w:r>
      <w:r w:rsidRPr="002578E5">
        <w:rPr>
          <w:b/>
          <w:bCs/>
          <w:color w:val="000000"/>
          <w:kern w:val="3"/>
          <w:sz w:val="28"/>
          <w:szCs w:val="28"/>
        </w:rPr>
        <w:t>V</w:t>
      </w:r>
    </w:p>
    <w:p w14:paraId="10BE9964" w14:textId="2710710C" w:rsidR="000B76C7" w:rsidRDefault="000B76C7" w:rsidP="000B76C7">
      <w:pPr>
        <w:widowControl w:val="0"/>
        <w:suppressAutoHyphens/>
        <w:autoSpaceDN w:val="0"/>
        <w:jc w:val="center"/>
        <w:textAlignment w:val="baseline"/>
        <w:rPr>
          <w:color w:val="000000"/>
          <w:kern w:val="3"/>
          <w:sz w:val="28"/>
          <w:szCs w:val="28"/>
        </w:rPr>
      </w:pPr>
      <w:r w:rsidRPr="002578E5">
        <w:rPr>
          <w:color w:val="000000"/>
          <w:kern w:val="3"/>
          <w:sz w:val="28"/>
          <w:szCs w:val="28"/>
        </w:rPr>
        <w:t>za izradu priključka</w:t>
      </w:r>
    </w:p>
    <w:p w14:paraId="44BD11ED" w14:textId="77777777" w:rsidR="003E1ECC" w:rsidRPr="002578E5" w:rsidRDefault="003E1ECC" w:rsidP="00DD41A6">
      <w:pPr>
        <w:widowControl w:val="0"/>
        <w:suppressAutoHyphens/>
        <w:autoSpaceDN w:val="0"/>
        <w:textAlignment w:val="baseline"/>
        <w:rPr>
          <w:color w:val="000000"/>
          <w:kern w:val="3"/>
          <w:sz w:val="28"/>
          <w:szCs w:val="28"/>
        </w:rPr>
      </w:pPr>
    </w:p>
    <w:p w14:paraId="167D8A79" w14:textId="4494914B" w:rsidR="00DE14EF" w:rsidRDefault="00000000" w:rsidP="000C68E7">
      <w:pPr>
        <w:suppressAutoHyphens/>
        <w:autoSpaceDN w:val="0"/>
        <w:ind w:left="720"/>
        <w:textAlignment w:val="baseline"/>
        <w:rPr>
          <w:b/>
          <w:bCs/>
          <w:color w:val="000000"/>
          <w:kern w:val="3"/>
        </w:rPr>
      </w:pPr>
      <w:sdt>
        <w:sdtPr>
          <w:rPr>
            <w:b/>
            <w:bCs/>
            <w:color w:val="000000"/>
            <w:kern w:val="3"/>
          </w:rPr>
          <w:id w:val="-8751573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68E7">
            <w:rPr>
              <w:rFonts w:ascii="MS Gothic" w:eastAsia="MS Gothic" w:hAnsi="MS Gothic" w:hint="eastAsia"/>
              <w:b/>
              <w:bCs/>
              <w:color w:val="000000"/>
              <w:kern w:val="3"/>
            </w:rPr>
            <w:t>☐</w:t>
          </w:r>
        </w:sdtContent>
      </w:sdt>
      <w:r w:rsidR="000C68E7">
        <w:rPr>
          <w:b/>
          <w:bCs/>
          <w:color w:val="000000"/>
          <w:kern w:val="3"/>
        </w:rPr>
        <w:t xml:space="preserve"> </w:t>
      </w:r>
      <w:r w:rsidR="002578E5">
        <w:rPr>
          <w:b/>
          <w:bCs/>
          <w:color w:val="000000"/>
          <w:kern w:val="3"/>
        </w:rPr>
        <w:t>javne</w:t>
      </w:r>
      <w:r w:rsidR="007E1BC5" w:rsidRPr="002578E5">
        <w:rPr>
          <w:b/>
          <w:bCs/>
          <w:color w:val="000000"/>
          <w:kern w:val="3"/>
        </w:rPr>
        <w:t xml:space="preserve"> vodoopskrbe</w:t>
      </w:r>
      <w:r w:rsidR="000C68E7">
        <w:rPr>
          <w:b/>
          <w:bCs/>
          <w:color w:val="000000"/>
          <w:kern w:val="3"/>
        </w:rPr>
        <w:t xml:space="preserve"> </w:t>
      </w:r>
      <w:r w:rsidR="006F1C9B">
        <w:rPr>
          <w:b/>
          <w:bCs/>
          <w:color w:val="000000"/>
          <w:kern w:val="3"/>
        </w:rPr>
        <w:t>-</w:t>
      </w:r>
      <w:r w:rsidR="00DE14EF" w:rsidRPr="002578E5">
        <w:rPr>
          <w:b/>
          <w:bCs/>
          <w:color w:val="000000"/>
          <w:kern w:val="3"/>
        </w:rPr>
        <w:t xml:space="preserve"> </w:t>
      </w:r>
      <w:r w:rsidR="003E1ECC">
        <w:rPr>
          <w:b/>
          <w:bCs/>
          <w:color w:val="000000"/>
          <w:kern w:val="3"/>
        </w:rPr>
        <w:t>vod</w:t>
      </w:r>
      <w:r w:rsidR="006F1C9B">
        <w:rPr>
          <w:b/>
          <w:bCs/>
          <w:color w:val="000000"/>
          <w:kern w:val="3"/>
        </w:rPr>
        <w:t>a</w:t>
      </w:r>
      <w:r w:rsidR="003E1ECC">
        <w:rPr>
          <w:b/>
          <w:bCs/>
          <w:color w:val="000000"/>
          <w:kern w:val="3"/>
        </w:rPr>
        <w:t xml:space="preserve"> za ljudsku potrošnju</w:t>
      </w:r>
    </w:p>
    <w:p w14:paraId="31D31B7B" w14:textId="08BEFEF1" w:rsidR="00DE14EF" w:rsidRPr="002578E5" w:rsidRDefault="00000000" w:rsidP="000C68E7">
      <w:pPr>
        <w:suppressAutoHyphens/>
        <w:autoSpaceDN w:val="0"/>
        <w:ind w:left="720"/>
        <w:textAlignment w:val="baseline"/>
        <w:rPr>
          <w:b/>
          <w:bCs/>
          <w:color w:val="000000"/>
          <w:kern w:val="3"/>
        </w:rPr>
      </w:pPr>
      <w:sdt>
        <w:sdtPr>
          <w:rPr>
            <w:b/>
            <w:bCs/>
            <w:color w:val="000000"/>
            <w:kern w:val="3"/>
          </w:rPr>
          <w:id w:val="-909388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68E7">
            <w:rPr>
              <w:rFonts w:ascii="MS Gothic" w:eastAsia="MS Gothic" w:hAnsi="MS Gothic" w:hint="eastAsia"/>
              <w:b/>
              <w:bCs/>
              <w:color w:val="000000"/>
              <w:kern w:val="3"/>
            </w:rPr>
            <w:t>☐</w:t>
          </w:r>
        </w:sdtContent>
      </w:sdt>
      <w:r w:rsidR="000C68E7">
        <w:rPr>
          <w:b/>
          <w:bCs/>
          <w:color w:val="000000"/>
          <w:kern w:val="3"/>
        </w:rPr>
        <w:t xml:space="preserve"> javne</w:t>
      </w:r>
      <w:r w:rsidR="000C68E7" w:rsidRPr="002578E5">
        <w:rPr>
          <w:b/>
          <w:bCs/>
          <w:color w:val="000000"/>
          <w:kern w:val="3"/>
        </w:rPr>
        <w:t xml:space="preserve"> vodoopskrbe</w:t>
      </w:r>
      <w:r w:rsidR="000C68E7">
        <w:rPr>
          <w:b/>
          <w:bCs/>
          <w:color w:val="000000"/>
          <w:kern w:val="3"/>
        </w:rPr>
        <w:t xml:space="preserve"> </w:t>
      </w:r>
      <w:r w:rsidR="006F1C9B">
        <w:rPr>
          <w:b/>
          <w:bCs/>
          <w:color w:val="000000"/>
          <w:kern w:val="3"/>
        </w:rPr>
        <w:t>-</w:t>
      </w:r>
      <w:r w:rsidR="00DE14EF" w:rsidRPr="002578E5">
        <w:rPr>
          <w:b/>
          <w:bCs/>
          <w:color w:val="000000"/>
          <w:kern w:val="3"/>
        </w:rPr>
        <w:t xml:space="preserve"> protupožarne potrebe</w:t>
      </w:r>
    </w:p>
    <w:p w14:paraId="1A8C83E7" w14:textId="41370C2A" w:rsidR="000B76C7" w:rsidRPr="002578E5" w:rsidRDefault="00000000" w:rsidP="005E27AF">
      <w:pPr>
        <w:suppressAutoHyphens/>
        <w:autoSpaceDN w:val="0"/>
        <w:ind w:left="720"/>
        <w:textAlignment w:val="baseline"/>
        <w:rPr>
          <w:b/>
          <w:bCs/>
          <w:color w:val="000000"/>
          <w:kern w:val="3"/>
        </w:rPr>
      </w:pPr>
      <w:sdt>
        <w:sdtPr>
          <w:rPr>
            <w:b/>
            <w:bCs/>
            <w:color w:val="000000"/>
            <w:kern w:val="3"/>
          </w:rPr>
          <w:id w:val="7870929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E27AF">
            <w:rPr>
              <w:rFonts w:ascii="MS Gothic" w:eastAsia="MS Gothic" w:hAnsi="MS Gothic" w:hint="eastAsia"/>
              <w:b/>
              <w:bCs/>
              <w:color w:val="000000"/>
              <w:kern w:val="3"/>
            </w:rPr>
            <w:t>☐</w:t>
          </w:r>
        </w:sdtContent>
      </w:sdt>
      <w:r w:rsidR="005C5692">
        <w:rPr>
          <w:b/>
          <w:bCs/>
          <w:color w:val="000000"/>
          <w:kern w:val="3"/>
        </w:rPr>
        <w:t xml:space="preserve"> </w:t>
      </w:r>
      <w:r w:rsidR="007E1BC5" w:rsidRPr="002578E5">
        <w:rPr>
          <w:b/>
          <w:bCs/>
          <w:color w:val="000000"/>
          <w:kern w:val="3"/>
        </w:rPr>
        <w:t>javne odvodnje</w:t>
      </w:r>
    </w:p>
    <w:p w14:paraId="1BACFA9B" w14:textId="77DA8B5C" w:rsidR="000B76C7" w:rsidRPr="002578E5" w:rsidRDefault="00000000" w:rsidP="005E27AF">
      <w:pPr>
        <w:suppressAutoHyphens/>
        <w:autoSpaceDN w:val="0"/>
        <w:ind w:left="720"/>
        <w:textAlignment w:val="baseline"/>
        <w:rPr>
          <w:b/>
          <w:bCs/>
          <w:color w:val="000000"/>
          <w:kern w:val="3"/>
        </w:rPr>
      </w:pPr>
      <w:sdt>
        <w:sdtPr>
          <w:rPr>
            <w:b/>
            <w:bCs/>
            <w:color w:val="000000"/>
            <w:kern w:val="3"/>
          </w:rPr>
          <w:id w:val="20710059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E27AF">
            <w:rPr>
              <w:rFonts w:ascii="MS Gothic" w:eastAsia="MS Gothic" w:hAnsi="MS Gothic" w:hint="eastAsia"/>
              <w:b/>
              <w:bCs/>
              <w:color w:val="000000"/>
              <w:kern w:val="3"/>
            </w:rPr>
            <w:t>☐</w:t>
          </w:r>
        </w:sdtContent>
      </w:sdt>
      <w:r w:rsidR="005C5692">
        <w:rPr>
          <w:b/>
          <w:bCs/>
          <w:color w:val="000000"/>
          <w:kern w:val="3"/>
        </w:rPr>
        <w:t xml:space="preserve"> </w:t>
      </w:r>
      <w:r w:rsidR="000B76C7" w:rsidRPr="002578E5">
        <w:rPr>
          <w:b/>
          <w:bCs/>
          <w:color w:val="000000"/>
          <w:kern w:val="3"/>
        </w:rPr>
        <w:t>izmještanje vodomjera</w:t>
      </w:r>
    </w:p>
    <w:p w14:paraId="5616BCF0" w14:textId="39C214BD" w:rsidR="000B76C7" w:rsidRPr="002578E5" w:rsidRDefault="00000000" w:rsidP="005E27AF">
      <w:pPr>
        <w:suppressAutoHyphens/>
        <w:autoSpaceDN w:val="0"/>
        <w:ind w:left="720"/>
        <w:textAlignment w:val="baseline"/>
        <w:rPr>
          <w:b/>
          <w:bCs/>
          <w:color w:val="000000"/>
          <w:kern w:val="3"/>
        </w:rPr>
      </w:pPr>
      <w:sdt>
        <w:sdtPr>
          <w:rPr>
            <w:b/>
            <w:bCs/>
            <w:color w:val="000000"/>
            <w:kern w:val="3"/>
          </w:rPr>
          <w:id w:val="-16453425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E27AF">
            <w:rPr>
              <w:rFonts w:ascii="MS Gothic" w:eastAsia="MS Gothic" w:hAnsi="MS Gothic" w:hint="eastAsia"/>
              <w:b/>
              <w:bCs/>
              <w:color w:val="000000"/>
              <w:kern w:val="3"/>
            </w:rPr>
            <w:t>☐</w:t>
          </w:r>
        </w:sdtContent>
      </w:sdt>
      <w:r w:rsidR="005C5692">
        <w:rPr>
          <w:b/>
          <w:bCs/>
          <w:color w:val="000000"/>
          <w:kern w:val="3"/>
        </w:rPr>
        <w:t xml:space="preserve"> </w:t>
      </w:r>
      <w:r w:rsidR="000B76C7" w:rsidRPr="002578E5">
        <w:rPr>
          <w:b/>
          <w:bCs/>
          <w:color w:val="000000"/>
          <w:kern w:val="3"/>
        </w:rPr>
        <w:t>rekonstrukciju priključka</w:t>
      </w:r>
      <w:r w:rsidR="007E1BC5" w:rsidRPr="002578E5">
        <w:rPr>
          <w:b/>
          <w:bCs/>
          <w:color w:val="000000"/>
          <w:kern w:val="3"/>
        </w:rPr>
        <w:t xml:space="preserve"> javne vodoopskrbe</w:t>
      </w:r>
      <w:r w:rsidR="000B76C7" w:rsidRPr="002578E5">
        <w:rPr>
          <w:b/>
          <w:bCs/>
          <w:color w:val="000000"/>
          <w:kern w:val="3"/>
        </w:rPr>
        <w:t xml:space="preserve"> (postojeći priključak)</w:t>
      </w:r>
    </w:p>
    <w:p w14:paraId="415B189B" w14:textId="65A26E8D" w:rsidR="000B76C7" w:rsidRPr="008631A8" w:rsidRDefault="00000000" w:rsidP="005E27AF">
      <w:pPr>
        <w:suppressAutoHyphens/>
        <w:autoSpaceDN w:val="0"/>
        <w:ind w:left="720"/>
        <w:textAlignment w:val="baseline"/>
        <w:rPr>
          <w:b/>
          <w:bCs/>
          <w:color w:val="000000"/>
          <w:kern w:val="3"/>
        </w:rPr>
      </w:pPr>
      <w:sdt>
        <w:sdtPr>
          <w:rPr>
            <w:b/>
            <w:bCs/>
            <w:color w:val="000000"/>
            <w:kern w:val="3"/>
          </w:rPr>
          <w:id w:val="-19734324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E27AF">
            <w:rPr>
              <w:rFonts w:ascii="MS Gothic" w:eastAsia="MS Gothic" w:hAnsi="MS Gothic" w:hint="eastAsia"/>
              <w:b/>
              <w:bCs/>
              <w:color w:val="000000"/>
              <w:kern w:val="3"/>
            </w:rPr>
            <w:t>☐</w:t>
          </w:r>
        </w:sdtContent>
      </w:sdt>
      <w:r w:rsidR="005C5692">
        <w:rPr>
          <w:b/>
          <w:bCs/>
          <w:color w:val="000000"/>
          <w:kern w:val="3"/>
        </w:rPr>
        <w:t xml:space="preserve"> </w:t>
      </w:r>
      <w:r w:rsidR="000B76C7" w:rsidRPr="008631A8">
        <w:rPr>
          <w:b/>
          <w:bCs/>
          <w:color w:val="000000"/>
          <w:kern w:val="3"/>
        </w:rPr>
        <w:t>rekonstrukciju priključka</w:t>
      </w:r>
      <w:r w:rsidR="007E1BC5" w:rsidRPr="008631A8">
        <w:rPr>
          <w:b/>
          <w:bCs/>
          <w:color w:val="000000"/>
          <w:kern w:val="3"/>
        </w:rPr>
        <w:t xml:space="preserve"> javne odvodnje</w:t>
      </w:r>
      <w:r w:rsidR="000B76C7" w:rsidRPr="008631A8">
        <w:rPr>
          <w:b/>
          <w:bCs/>
          <w:color w:val="000000"/>
          <w:kern w:val="3"/>
        </w:rPr>
        <w:t xml:space="preserve"> (postojeći priključak)</w:t>
      </w:r>
    </w:p>
    <w:p w14:paraId="61F37837" w14:textId="133FFD73" w:rsidR="00F3522C" w:rsidRDefault="00000000" w:rsidP="005E27AF">
      <w:pPr>
        <w:suppressAutoHyphens/>
        <w:autoSpaceDN w:val="0"/>
        <w:ind w:left="720"/>
        <w:textAlignment w:val="baseline"/>
        <w:rPr>
          <w:b/>
          <w:bCs/>
          <w:color w:val="000000"/>
          <w:kern w:val="3"/>
        </w:rPr>
      </w:pPr>
      <w:sdt>
        <w:sdtPr>
          <w:rPr>
            <w:b/>
            <w:bCs/>
            <w:color w:val="000000"/>
            <w:kern w:val="3"/>
          </w:rPr>
          <w:id w:val="-9069898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E27AF">
            <w:rPr>
              <w:rFonts w:ascii="MS Gothic" w:eastAsia="MS Gothic" w:hAnsi="MS Gothic" w:hint="eastAsia"/>
              <w:b/>
              <w:bCs/>
              <w:color w:val="000000"/>
              <w:kern w:val="3"/>
            </w:rPr>
            <w:t>☐</w:t>
          </w:r>
        </w:sdtContent>
      </w:sdt>
      <w:r w:rsidR="005C5692">
        <w:rPr>
          <w:b/>
          <w:bCs/>
          <w:color w:val="000000"/>
          <w:kern w:val="3"/>
        </w:rPr>
        <w:t xml:space="preserve"> </w:t>
      </w:r>
      <w:r w:rsidR="000B76C7" w:rsidRPr="008631A8">
        <w:rPr>
          <w:b/>
          <w:bCs/>
          <w:color w:val="000000"/>
          <w:kern w:val="3"/>
        </w:rPr>
        <w:t>za odvojenje na postojećoj instalaciji</w:t>
      </w:r>
      <w:r w:rsidR="00016B61">
        <w:rPr>
          <w:b/>
          <w:bCs/>
          <w:color w:val="000000"/>
          <w:kern w:val="3"/>
        </w:rPr>
        <w:t xml:space="preserve"> ili promjena vlasnika</w:t>
      </w:r>
    </w:p>
    <w:p w14:paraId="7EFE9B56" w14:textId="77777777" w:rsidR="003E1ECC" w:rsidRDefault="000B76C7" w:rsidP="005E27AF">
      <w:pPr>
        <w:suppressAutoHyphens/>
        <w:autoSpaceDN w:val="0"/>
        <w:ind w:left="720"/>
        <w:textAlignment w:val="baseline"/>
        <w:rPr>
          <w:b/>
          <w:bCs/>
          <w:color w:val="000000"/>
          <w:kern w:val="3"/>
        </w:rPr>
      </w:pPr>
      <w:r w:rsidRPr="008631A8">
        <w:rPr>
          <w:b/>
          <w:bCs/>
          <w:color w:val="000000"/>
          <w:kern w:val="3"/>
        </w:rPr>
        <w:t xml:space="preserve">    </w:t>
      </w:r>
    </w:p>
    <w:p w14:paraId="38A0788D" w14:textId="4E5A731A" w:rsidR="000B76C7" w:rsidRPr="002578E5" w:rsidRDefault="007E1BC5" w:rsidP="005E27AF">
      <w:pPr>
        <w:suppressAutoHyphens/>
        <w:autoSpaceDN w:val="0"/>
        <w:ind w:left="720"/>
        <w:textAlignment w:val="baseline"/>
        <w:rPr>
          <w:color w:val="000000"/>
          <w:kern w:val="3"/>
        </w:rPr>
      </w:pPr>
      <w:r w:rsidRPr="002578E5">
        <w:rPr>
          <w:b/>
          <w:bCs/>
          <w:color w:val="000000"/>
          <w:kern w:val="3"/>
        </w:rPr>
        <w:t>isključenje s komunalnih vodnih građevina</w:t>
      </w:r>
    </w:p>
    <w:p w14:paraId="6995834D" w14:textId="53A555D6" w:rsidR="007E1BC5" w:rsidRPr="002578E5" w:rsidRDefault="00000000" w:rsidP="005E27AF">
      <w:pPr>
        <w:pStyle w:val="Odlomakpopisa"/>
        <w:suppressAutoHyphens/>
        <w:autoSpaceDN w:val="0"/>
        <w:ind w:left="1440"/>
        <w:textAlignment w:val="baseline"/>
        <w:rPr>
          <w:b/>
          <w:bCs/>
          <w:color w:val="000000"/>
          <w:kern w:val="3"/>
        </w:rPr>
      </w:pPr>
      <w:sdt>
        <w:sdtPr>
          <w:rPr>
            <w:b/>
            <w:bCs/>
            <w:color w:val="000000"/>
            <w:kern w:val="3"/>
          </w:rPr>
          <w:id w:val="-16924469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D41A6">
            <w:rPr>
              <w:rFonts w:ascii="MS Gothic" w:eastAsia="MS Gothic" w:hAnsi="MS Gothic" w:hint="eastAsia"/>
              <w:b/>
              <w:bCs/>
              <w:color w:val="000000"/>
              <w:kern w:val="3"/>
            </w:rPr>
            <w:t>☐</w:t>
          </w:r>
        </w:sdtContent>
      </w:sdt>
      <w:r w:rsidR="005C5692">
        <w:rPr>
          <w:b/>
          <w:bCs/>
          <w:color w:val="000000"/>
          <w:kern w:val="3"/>
        </w:rPr>
        <w:t xml:space="preserve"> </w:t>
      </w:r>
      <w:r w:rsidR="007E1BC5" w:rsidRPr="002578E5">
        <w:rPr>
          <w:b/>
          <w:bCs/>
          <w:color w:val="000000"/>
          <w:kern w:val="3"/>
        </w:rPr>
        <w:t>javne vodoopskrbe</w:t>
      </w:r>
    </w:p>
    <w:p w14:paraId="33DBE5C6" w14:textId="09E685D0" w:rsidR="007E1BC5" w:rsidRPr="002578E5" w:rsidRDefault="00000000" w:rsidP="005E27AF">
      <w:pPr>
        <w:pStyle w:val="Odlomakpopisa"/>
        <w:suppressAutoHyphens/>
        <w:autoSpaceDN w:val="0"/>
        <w:ind w:left="1440"/>
        <w:textAlignment w:val="baseline"/>
        <w:rPr>
          <w:b/>
          <w:bCs/>
          <w:color w:val="000000"/>
          <w:kern w:val="3"/>
        </w:rPr>
      </w:pPr>
      <w:sdt>
        <w:sdtPr>
          <w:rPr>
            <w:b/>
            <w:bCs/>
            <w:color w:val="000000"/>
            <w:kern w:val="3"/>
          </w:rPr>
          <w:id w:val="1255178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7DAD">
            <w:rPr>
              <w:rFonts w:ascii="MS Gothic" w:eastAsia="MS Gothic" w:hAnsi="MS Gothic" w:hint="eastAsia"/>
              <w:b/>
              <w:bCs/>
              <w:color w:val="000000"/>
              <w:kern w:val="3"/>
            </w:rPr>
            <w:t>☐</w:t>
          </w:r>
        </w:sdtContent>
      </w:sdt>
      <w:r w:rsidR="005C5692">
        <w:rPr>
          <w:b/>
          <w:bCs/>
          <w:color w:val="000000"/>
          <w:kern w:val="3"/>
        </w:rPr>
        <w:t xml:space="preserve"> </w:t>
      </w:r>
      <w:r w:rsidR="007E1BC5" w:rsidRPr="002578E5">
        <w:rPr>
          <w:b/>
          <w:bCs/>
          <w:color w:val="000000"/>
          <w:kern w:val="3"/>
        </w:rPr>
        <w:t>javne odvodnje</w:t>
      </w:r>
    </w:p>
    <w:p w14:paraId="01E93C2E" w14:textId="77777777" w:rsidR="00DF5C32" w:rsidRPr="002578E5" w:rsidRDefault="00DF5C32" w:rsidP="007E1BC5">
      <w:pPr>
        <w:suppressAutoHyphens/>
        <w:autoSpaceDN w:val="0"/>
        <w:ind w:left="720"/>
        <w:textAlignment w:val="baseline"/>
        <w:rPr>
          <w:color w:val="000000"/>
          <w:kern w:val="3"/>
        </w:rPr>
      </w:pPr>
    </w:p>
    <w:tbl>
      <w:tblPr>
        <w:tblW w:w="5519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6"/>
        <w:gridCol w:w="5953"/>
      </w:tblGrid>
      <w:tr w:rsidR="000B76C7" w:rsidRPr="002578E5" w14:paraId="50D5AD86" w14:textId="16D0376B" w:rsidTr="000B76C7">
        <w:trPr>
          <w:trHeight w:val="254"/>
        </w:trPr>
        <w:tc>
          <w:tcPr>
            <w:tcW w:w="50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EAB34D" w14:textId="574E5BFB" w:rsidR="000B76C7" w:rsidRPr="002578E5" w:rsidRDefault="000B76C7" w:rsidP="000B76C7">
            <w:pPr>
              <w:widowControl w:val="0"/>
              <w:suppressAutoHyphens/>
              <w:autoSpaceDN w:val="0"/>
              <w:textAlignment w:val="baseline"/>
              <w:rPr>
                <w:b/>
                <w:bCs/>
                <w:color w:val="000000"/>
                <w:kern w:val="3"/>
              </w:rPr>
            </w:pPr>
            <w:r w:rsidRPr="002578E5">
              <w:rPr>
                <w:b/>
                <w:bCs/>
                <w:color w:val="000000"/>
                <w:kern w:val="3"/>
              </w:rPr>
              <w:t>Podaci o podnositelju zahtjeva</w:t>
            </w:r>
          </w:p>
        </w:tc>
      </w:tr>
      <w:tr w:rsidR="000B76C7" w:rsidRPr="002578E5" w14:paraId="2689D83D" w14:textId="62ED69FC" w:rsidTr="003E1ECC">
        <w:trPr>
          <w:trHeight w:val="331"/>
        </w:trPr>
        <w:tc>
          <w:tcPr>
            <w:tcW w:w="1718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6ED262" w14:textId="6D5DDE63" w:rsidR="000B76C7" w:rsidRPr="002578E5" w:rsidRDefault="000B76C7" w:rsidP="000B76C7">
            <w:pPr>
              <w:widowControl w:val="0"/>
              <w:suppressAutoHyphens/>
              <w:autoSpaceDN w:val="0"/>
              <w:textAlignment w:val="baseline"/>
              <w:rPr>
                <w:color w:val="000000"/>
                <w:kern w:val="3"/>
              </w:rPr>
            </w:pPr>
            <w:r w:rsidRPr="002578E5">
              <w:rPr>
                <w:color w:val="000000"/>
                <w:kern w:val="3"/>
              </w:rPr>
              <w:t>Ime i prezime</w:t>
            </w:r>
            <w:r w:rsidR="003E1ECC">
              <w:rPr>
                <w:color w:val="000000"/>
                <w:kern w:val="3"/>
              </w:rPr>
              <w:t xml:space="preserve"> / naziv</w:t>
            </w:r>
          </w:p>
        </w:tc>
        <w:tc>
          <w:tcPr>
            <w:tcW w:w="328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07E0A8" w14:textId="5EC1F8DE" w:rsidR="000B76C7" w:rsidRPr="002578E5" w:rsidRDefault="000B76C7" w:rsidP="000B76C7">
            <w:pPr>
              <w:widowControl w:val="0"/>
              <w:suppressAutoHyphens/>
              <w:autoSpaceDN w:val="0"/>
              <w:textAlignment w:val="baseline"/>
              <w:rPr>
                <w:color w:val="000000"/>
                <w:kern w:val="3"/>
              </w:rPr>
            </w:pPr>
          </w:p>
        </w:tc>
      </w:tr>
      <w:tr w:rsidR="000B76C7" w:rsidRPr="002578E5" w14:paraId="610F7699" w14:textId="4E426D63" w:rsidTr="003E1ECC">
        <w:trPr>
          <w:trHeight w:val="23"/>
        </w:trPr>
        <w:tc>
          <w:tcPr>
            <w:tcW w:w="1718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395F73" w14:textId="1F63AAA8" w:rsidR="000B76C7" w:rsidRPr="002578E5" w:rsidRDefault="000B76C7" w:rsidP="000B76C7">
            <w:pPr>
              <w:widowControl w:val="0"/>
              <w:suppressAutoHyphens/>
              <w:autoSpaceDN w:val="0"/>
              <w:textAlignment w:val="baseline"/>
              <w:rPr>
                <w:color w:val="000000"/>
                <w:kern w:val="3"/>
              </w:rPr>
            </w:pPr>
            <w:r w:rsidRPr="002578E5">
              <w:rPr>
                <w:color w:val="000000"/>
                <w:kern w:val="3"/>
              </w:rPr>
              <w:t>Mjesto i adresa</w:t>
            </w:r>
          </w:p>
        </w:tc>
        <w:sdt>
          <w:sdtPr>
            <w:rPr>
              <w:color w:val="000000"/>
              <w:kern w:val="3"/>
            </w:rPr>
            <w:id w:val="222572971"/>
            <w:placeholder>
              <w:docPart w:val="D81309CA4C0B46EDBD8088FA1809C398"/>
            </w:placeholder>
            <w:text/>
          </w:sdtPr>
          <w:sdtContent>
            <w:tc>
              <w:tcPr>
                <w:tcW w:w="3282" w:type="pct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14:paraId="656B5F6E" w14:textId="2ED6AB96" w:rsidR="000B76C7" w:rsidRPr="002578E5" w:rsidRDefault="00F467AE" w:rsidP="000B76C7">
                <w:pPr>
                  <w:widowControl w:val="0"/>
                  <w:suppressAutoHyphens/>
                  <w:autoSpaceDN w:val="0"/>
                  <w:textAlignment w:val="baseline"/>
                  <w:rPr>
                    <w:color w:val="000000"/>
                    <w:kern w:val="3"/>
                  </w:rPr>
                </w:pPr>
                <w:r>
                  <w:rPr>
                    <w:color w:val="000000"/>
                    <w:kern w:val="3"/>
                  </w:rPr>
                  <w:t xml:space="preserve"> </w:t>
                </w:r>
              </w:p>
            </w:tc>
          </w:sdtContent>
        </w:sdt>
      </w:tr>
      <w:tr w:rsidR="000B76C7" w:rsidRPr="002578E5" w14:paraId="71C23C91" w14:textId="6338F173" w:rsidTr="003E1ECC">
        <w:trPr>
          <w:trHeight w:val="214"/>
        </w:trPr>
        <w:tc>
          <w:tcPr>
            <w:tcW w:w="1718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45B1C9" w14:textId="4D96AAD3" w:rsidR="000B76C7" w:rsidRPr="002578E5" w:rsidRDefault="000B76C7" w:rsidP="000B76C7">
            <w:pPr>
              <w:widowControl w:val="0"/>
              <w:suppressAutoHyphens/>
              <w:autoSpaceDN w:val="0"/>
              <w:textAlignment w:val="baseline"/>
              <w:rPr>
                <w:color w:val="000000"/>
                <w:kern w:val="3"/>
              </w:rPr>
            </w:pPr>
            <w:r w:rsidRPr="002578E5">
              <w:rPr>
                <w:color w:val="000000"/>
                <w:kern w:val="3"/>
              </w:rPr>
              <w:t>OIB</w:t>
            </w:r>
          </w:p>
        </w:tc>
        <w:sdt>
          <w:sdtPr>
            <w:rPr>
              <w:color w:val="000000"/>
              <w:kern w:val="3"/>
            </w:rPr>
            <w:id w:val="-1334917044"/>
            <w:placeholder>
              <w:docPart w:val="9DBB0863245E4D66B705C8CEE8D13CB3"/>
            </w:placeholder>
            <w:text/>
          </w:sdtPr>
          <w:sdtContent>
            <w:tc>
              <w:tcPr>
                <w:tcW w:w="3282" w:type="pct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14:paraId="1A93B799" w14:textId="37A3F71F" w:rsidR="000B76C7" w:rsidRPr="002578E5" w:rsidRDefault="00F467AE" w:rsidP="000B76C7">
                <w:pPr>
                  <w:widowControl w:val="0"/>
                  <w:suppressAutoHyphens/>
                  <w:autoSpaceDN w:val="0"/>
                  <w:textAlignment w:val="baseline"/>
                  <w:rPr>
                    <w:color w:val="000000"/>
                    <w:kern w:val="3"/>
                  </w:rPr>
                </w:pPr>
                <w:r>
                  <w:rPr>
                    <w:color w:val="000000"/>
                    <w:kern w:val="3"/>
                  </w:rPr>
                  <w:t xml:space="preserve"> </w:t>
                </w:r>
              </w:p>
            </w:tc>
          </w:sdtContent>
        </w:sdt>
      </w:tr>
      <w:tr w:rsidR="000B76C7" w:rsidRPr="002578E5" w14:paraId="552DB6BF" w14:textId="77777777" w:rsidTr="003E1ECC">
        <w:trPr>
          <w:trHeight w:val="307"/>
        </w:trPr>
        <w:tc>
          <w:tcPr>
            <w:tcW w:w="1718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1BE67A" w14:textId="76CB2F84" w:rsidR="000B76C7" w:rsidRPr="002578E5" w:rsidRDefault="000B76C7" w:rsidP="000B76C7">
            <w:pPr>
              <w:widowControl w:val="0"/>
              <w:suppressAutoHyphens/>
              <w:autoSpaceDN w:val="0"/>
              <w:textAlignment w:val="baseline"/>
              <w:rPr>
                <w:color w:val="000000"/>
                <w:kern w:val="3"/>
              </w:rPr>
            </w:pPr>
            <w:r w:rsidRPr="002578E5">
              <w:rPr>
                <w:color w:val="000000"/>
                <w:kern w:val="3"/>
              </w:rPr>
              <w:t>Kontakt telefon</w:t>
            </w:r>
          </w:p>
        </w:tc>
        <w:sdt>
          <w:sdtPr>
            <w:rPr>
              <w:color w:val="000000"/>
              <w:kern w:val="3"/>
            </w:rPr>
            <w:id w:val="545728947"/>
            <w:placeholder>
              <w:docPart w:val="8E8654F6E38445A38116C2C43D56D2A7"/>
            </w:placeholder>
            <w:text/>
          </w:sdtPr>
          <w:sdtContent>
            <w:tc>
              <w:tcPr>
                <w:tcW w:w="3282" w:type="pct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14:paraId="546581B4" w14:textId="45B65F50" w:rsidR="000B76C7" w:rsidRPr="002578E5" w:rsidRDefault="00F467AE" w:rsidP="000B76C7">
                <w:pPr>
                  <w:widowControl w:val="0"/>
                  <w:suppressAutoHyphens/>
                  <w:autoSpaceDN w:val="0"/>
                  <w:textAlignment w:val="baseline"/>
                  <w:rPr>
                    <w:color w:val="000000"/>
                    <w:kern w:val="3"/>
                  </w:rPr>
                </w:pPr>
                <w:r>
                  <w:rPr>
                    <w:color w:val="000000"/>
                    <w:kern w:val="3"/>
                  </w:rPr>
                  <w:t xml:space="preserve"> </w:t>
                </w:r>
              </w:p>
            </w:tc>
          </w:sdtContent>
        </w:sdt>
      </w:tr>
      <w:tr w:rsidR="000B76C7" w:rsidRPr="002578E5" w14:paraId="15F98852" w14:textId="2FF734DC" w:rsidTr="003E1ECC">
        <w:trPr>
          <w:trHeight w:val="226"/>
        </w:trPr>
        <w:tc>
          <w:tcPr>
            <w:tcW w:w="1718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9A6AA1" w14:textId="579ACFB7" w:rsidR="000B76C7" w:rsidRPr="002578E5" w:rsidRDefault="000B76C7" w:rsidP="000B76C7">
            <w:pPr>
              <w:widowControl w:val="0"/>
              <w:suppressAutoHyphens/>
              <w:autoSpaceDN w:val="0"/>
              <w:textAlignment w:val="baseline"/>
              <w:rPr>
                <w:color w:val="000000"/>
                <w:kern w:val="3"/>
              </w:rPr>
            </w:pPr>
            <w:r w:rsidRPr="002578E5">
              <w:rPr>
                <w:color w:val="000000"/>
                <w:kern w:val="3"/>
              </w:rPr>
              <w:t>E-mail</w:t>
            </w:r>
          </w:p>
        </w:tc>
        <w:sdt>
          <w:sdtPr>
            <w:rPr>
              <w:color w:val="000000"/>
              <w:kern w:val="3"/>
            </w:rPr>
            <w:id w:val="937496121"/>
            <w:placeholder>
              <w:docPart w:val="76FABE2EA735407DA9162E965B9E1666"/>
            </w:placeholder>
            <w:text/>
          </w:sdtPr>
          <w:sdtContent>
            <w:tc>
              <w:tcPr>
                <w:tcW w:w="3282" w:type="pct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14:paraId="39B3B251" w14:textId="0F8B5C53" w:rsidR="000B76C7" w:rsidRPr="002578E5" w:rsidRDefault="00F467AE" w:rsidP="000B76C7">
                <w:pPr>
                  <w:widowControl w:val="0"/>
                  <w:suppressAutoHyphens/>
                  <w:autoSpaceDN w:val="0"/>
                  <w:textAlignment w:val="baseline"/>
                  <w:rPr>
                    <w:color w:val="000000"/>
                    <w:kern w:val="3"/>
                  </w:rPr>
                </w:pPr>
                <w:r>
                  <w:rPr>
                    <w:color w:val="000000"/>
                    <w:kern w:val="3"/>
                  </w:rPr>
                  <w:t xml:space="preserve"> </w:t>
                </w:r>
              </w:p>
            </w:tc>
          </w:sdtContent>
        </w:sdt>
      </w:tr>
    </w:tbl>
    <w:p w14:paraId="20EF5F7F" w14:textId="77777777" w:rsidR="000B76C7" w:rsidRPr="002578E5" w:rsidRDefault="000B76C7" w:rsidP="000B76C7">
      <w:pPr>
        <w:widowControl w:val="0"/>
        <w:suppressAutoHyphens/>
        <w:autoSpaceDN w:val="0"/>
        <w:textAlignment w:val="baseline"/>
        <w:rPr>
          <w:color w:val="000000"/>
          <w:kern w:val="3"/>
        </w:rPr>
      </w:pPr>
    </w:p>
    <w:tbl>
      <w:tblPr>
        <w:tblW w:w="5538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6"/>
        <w:gridCol w:w="5984"/>
      </w:tblGrid>
      <w:tr w:rsidR="00877C4F" w:rsidRPr="002578E5" w14:paraId="261C69AF" w14:textId="38CD9CA2" w:rsidTr="00877C4F">
        <w:trPr>
          <w:trHeight w:val="264"/>
        </w:trPr>
        <w:tc>
          <w:tcPr>
            <w:tcW w:w="50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FEC772" w14:textId="2B908663" w:rsidR="00877C4F" w:rsidRPr="002578E5" w:rsidRDefault="00877C4F" w:rsidP="000B76C7">
            <w:pPr>
              <w:widowControl w:val="0"/>
              <w:suppressAutoHyphens/>
              <w:autoSpaceDN w:val="0"/>
              <w:textAlignment w:val="baseline"/>
              <w:rPr>
                <w:b/>
                <w:bCs/>
                <w:color w:val="000000"/>
                <w:kern w:val="3"/>
              </w:rPr>
            </w:pPr>
            <w:r w:rsidRPr="002578E5">
              <w:rPr>
                <w:b/>
                <w:bCs/>
                <w:color w:val="000000"/>
                <w:kern w:val="3"/>
              </w:rPr>
              <w:t>Podaci o građevini</w:t>
            </w:r>
          </w:p>
        </w:tc>
      </w:tr>
      <w:tr w:rsidR="003E1ECC" w:rsidRPr="002578E5" w14:paraId="2460325C" w14:textId="77777777" w:rsidTr="003E1ECC">
        <w:trPr>
          <w:trHeight w:val="264"/>
        </w:trPr>
        <w:tc>
          <w:tcPr>
            <w:tcW w:w="171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523DAF" w14:textId="5EA807C1" w:rsidR="003E1ECC" w:rsidRPr="002578E5" w:rsidRDefault="003E1ECC" w:rsidP="000B76C7">
            <w:pPr>
              <w:widowControl w:val="0"/>
              <w:suppressAutoHyphens/>
              <w:autoSpaceDN w:val="0"/>
              <w:textAlignment w:val="baseline"/>
              <w:rPr>
                <w:color w:val="000000"/>
                <w:kern w:val="3"/>
              </w:rPr>
            </w:pPr>
            <w:r>
              <w:rPr>
                <w:color w:val="000000"/>
                <w:kern w:val="3"/>
              </w:rPr>
              <w:t>Vlasnik (ime i prezime / naziv)</w:t>
            </w:r>
          </w:p>
        </w:tc>
        <w:tc>
          <w:tcPr>
            <w:tcW w:w="3288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151F57" w14:textId="77777777" w:rsidR="003E1ECC" w:rsidRDefault="003E1ECC" w:rsidP="000B76C7">
            <w:pPr>
              <w:widowControl w:val="0"/>
              <w:suppressAutoHyphens/>
              <w:autoSpaceDN w:val="0"/>
              <w:textAlignment w:val="baseline"/>
              <w:rPr>
                <w:color w:val="000000"/>
                <w:kern w:val="3"/>
              </w:rPr>
            </w:pPr>
          </w:p>
        </w:tc>
      </w:tr>
      <w:tr w:rsidR="00877C4F" w:rsidRPr="002578E5" w14:paraId="01A38FCE" w14:textId="43363D07" w:rsidTr="003E1ECC">
        <w:trPr>
          <w:trHeight w:val="264"/>
        </w:trPr>
        <w:tc>
          <w:tcPr>
            <w:tcW w:w="171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0F3651" w14:textId="0962CF09" w:rsidR="00877C4F" w:rsidRPr="002578E5" w:rsidRDefault="00877C4F" w:rsidP="000B76C7">
            <w:pPr>
              <w:widowControl w:val="0"/>
              <w:suppressAutoHyphens/>
              <w:autoSpaceDN w:val="0"/>
              <w:textAlignment w:val="baseline"/>
              <w:rPr>
                <w:color w:val="000000"/>
                <w:kern w:val="3"/>
              </w:rPr>
            </w:pPr>
            <w:r w:rsidRPr="002578E5">
              <w:rPr>
                <w:color w:val="000000"/>
                <w:kern w:val="3"/>
              </w:rPr>
              <w:t>Ulica i broj</w:t>
            </w:r>
          </w:p>
        </w:tc>
        <w:sdt>
          <w:sdtPr>
            <w:rPr>
              <w:color w:val="000000"/>
              <w:kern w:val="3"/>
            </w:rPr>
            <w:id w:val="-281577483"/>
            <w:placeholder>
              <w:docPart w:val="ED6639FA92E04A41AA155C3743731DC0"/>
            </w:placeholder>
            <w:text/>
          </w:sdtPr>
          <w:sdtContent>
            <w:tc>
              <w:tcPr>
                <w:tcW w:w="3288" w:type="pct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14:paraId="12CFFC81" w14:textId="3812352A" w:rsidR="00877C4F" w:rsidRPr="002578E5" w:rsidRDefault="00F467AE" w:rsidP="000B76C7">
                <w:pPr>
                  <w:widowControl w:val="0"/>
                  <w:suppressAutoHyphens/>
                  <w:autoSpaceDN w:val="0"/>
                  <w:textAlignment w:val="baseline"/>
                  <w:rPr>
                    <w:color w:val="000000"/>
                    <w:kern w:val="3"/>
                  </w:rPr>
                </w:pPr>
                <w:r>
                  <w:rPr>
                    <w:color w:val="000000"/>
                    <w:kern w:val="3"/>
                  </w:rPr>
                  <w:t xml:space="preserve"> </w:t>
                </w:r>
              </w:p>
            </w:tc>
          </w:sdtContent>
        </w:sdt>
      </w:tr>
      <w:tr w:rsidR="00877C4F" w:rsidRPr="002578E5" w14:paraId="2C915FFF" w14:textId="501694DD" w:rsidTr="003E1ECC">
        <w:trPr>
          <w:trHeight w:val="210"/>
        </w:trPr>
        <w:tc>
          <w:tcPr>
            <w:tcW w:w="171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D08529" w14:textId="0D5DA120" w:rsidR="00877C4F" w:rsidRPr="002578E5" w:rsidRDefault="00877C4F" w:rsidP="000B76C7">
            <w:pPr>
              <w:widowControl w:val="0"/>
              <w:suppressAutoHyphens/>
              <w:autoSpaceDN w:val="0"/>
              <w:textAlignment w:val="baseline"/>
              <w:rPr>
                <w:color w:val="000000"/>
                <w:kern w:val="3"/>
              </w:rPr>
            </w:pPr>
            <w:r w:rsidRPr="002578E5">
              <w:rPr>
                <w:color w:val="000000"/>
                <w:kern w:val="3"/>
              </w:rPr>
              <w:t>Mjesto</w:t>
            </w:r>
          </w:p>
        </w:tc>
        <w:sdt>
          <w:sdtPr>
            <w:rPr>
              <w:color w:val="000000"/>
              <w:kern w:val="3"/>
            </w:rPr>
            <w:id w:val="235901949"/>
            <w:placeholder>
              <w:docPart w:val="934125616774456FA8B6194D0C5815AC"/>
            </w:placeholder>
            <w:text/>
          </w:sdtPr>
          <w:sdtContent>
            <w:tc>
              <w:tcPr>
                <w:tcW w:w="3288" w:type="pct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14:paraId="0D59BE60" w14:textId="1F5251D2" w:rsidR="00877C4F" w:rsidRPr="002578E5" w:rsidRDefault="00F467AE" w:rsidP="000B76C7">
                <w:pPr>
                  <w:widowControl w:val="0"/>
                  <w:suppressAutoHyphens/>
                  <w:autoSpaceDN w:val="0"/>
                  <w:textAlignment w:val="baseline"/>
                  <w:rPr>
                    <w:color w:val="000000"/>
                    <w:kern w:val="3"/>
                  </w:rPr>
                </w:pPr>
                <w:r>
                  <w:rPr>
                    <w:color w:val="000000"/>
                    <w:kern w:val="3"/>
                  </w:rPr>
                  <w:t xml:space="preserve"> </w:t>
                </w:r>
              </w:p>
            </w:tc>
          </w:sdtContent>
        </w:sdt>
      </w:tr>
      <w:tr w:rsidR="00877C4F" w:rsidRPr="002578E5" w14:paraId="407861D7" w14:textId="46E9256B" w:rsidTr="003E1ECC">
        <w:trPr>
          <w:trHeight w:val="243"/>
        </w:trPr>
        <w:tc>
          <w:tcPr>
            <w:tcW w:w="171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1C8071" w14:textId="736DFA03" w:rsidR="00877C4F" w:rsidRPr="002578E5" w:rsidRDefault="00877C4F" w:rsidP="000B76C7">
            <w:pPr>
              <w:widowControl w:val="0"/>
              <w:suppressAutoHyphens/>
              <w:autoSpaceDN w:val="0"/>
              <w:textAlignment w:val="baseline"/>
              <w:rPr>
                <w:color w:val="000000"/>
                <w:kern w:val="3"/>
              </w:rPr>
            </w:pPr>
            <w:r w:rsidRPr="002578E5">
              <w:rPr>
                <w:color w:val="000000"/>
                <w:kern w:val="3"/>
              </w:rPr>
              <w:t>Katastarska čestica</w:t>
            </w:r>
          </w:p>
        </w:tc>
        <w:sdt>
          <w:sdtPr>
            <w:rPr>
              <w:color w:val="000000"/>
              <w:kern w:val="3"/>
            </w:rPr>
            <w:id w:val="-1793815297"/>
            <w:placeholder>
              <w:docPart w:val="84F723B8CF5C46DE8E934851F0E6DC06"/>
            </w:placeholder>
            <w:text/>
          </w:sdtPr>
          <w:sdtContent>
            <w:tc>
              <w:tcPr>
                <w:tcW w:w="3288" w:type="pct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14:paraId="794D4AB7" w14:textId="0E59446E" w:rsidR="00877C4F" w:rsidRPr="002578E5" w:rsidRDefault="00F467AE" w:rsidP="000B76C7">
                <w:pPr>
                  <w:widowControl w:val="0"/>
                  <w:suppressAutoHyphens/>
                  <w:autoSpaceDN w:val="0"/>
                  <w:textAlignment w:val="baseline"/>
                  <w:rPr>
                    <w:color w:val="000000"/>
                    <w:kern w:val="3"/>
                  </w:rPr>
                </w:pPr>
                <w:r>
                  <w:rPr>
                    <w:color w:val="000000"/>
                    <w:kern w:val="3"/>
                  </w:rPr>
                  <w:t xml:space="preserve"> </w:t>
                </w:r>
              </w:p>
            </w:tc>
          </w:sdtContent>
        </w:sdt>
      </w:tr>
      <w:tr w:rsidR="00877C4F" w:rsidRPr="002578E5" w14:paraId="09C9D97C" w14:textId="25384E4F" w:rsidTr="003E1ECC">
        <w:trPr>
          <w:trHeight w:val="246"/>
        </w:trPr>
        <w:tc>
          <w:tcPr>
            <w:tcW w:w="171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4E596F" w14:textId="36595309" w:rsidR="00877C4F" w:rsidRPr="002578E5" w:rsidRDefault="00877C4F" w:rsidP="000B76C7">
            <w:pPr>
              <w:widowControl w:val="0"/>
              <w:suppressAutoHyphens/>
              <w:autoSpaceDN w:val="0"/>
              <w:textAlignment w:val="baseline"/>
              <w:rPr>
                <w:color w:val="000000"/>
                <w:kern w:val="3"/>
              </w:rPr>
            </w:pPr>
            <w:r w:rsidRPr="002578E5">
              <w:rPr>
                <w:color w:val="000000"/>
                <w:kern w:val="3"/>
              </w:rPr>
              <w:t>Katastarska općina</w:t>
            </w:r>
          </w:p>
        </w:tc>
        <w:sdt>
          <w:sdtPr>
            <w:rPr>
              <w:color w:val="000000"/>
              <w:kern w:val="3"/>
            </w:rPr>
            <w:id w:val="676931744"/>
            <w:placeholder>
              <w:docPart w:val="6798EA3088F94A2B9DBFC29D1B130EF6"/>
            </w:placeholder>
            <w:text/>
          </w:sdtPr>
          <w:sdtContent>
            <w:tc>
              <w:tcPr>
                <w:tcW w:w="3288" w:type="pct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14:paraId="7C21020A" w14:textId="51F4A333" w:rsidR="00877C4F" w:rsidRPr="002578E5" w:rsidRDefault="00F467AE" w:rsidP="000B76C7">
                <w:pPr>
                  <w:widowControl w:val="0"/>
                  <w:suppressAutoHyphens/>
                  <w:autoSpaceDN w:val="0"/>
                  <w:textAlignment w:val="baseline"/>
                  <w:rPr>
                    <w:color w:val="000000"/>
                    <w:kern w:val="3"/>
                  </w:rPr>
                </w:pPr>
                <w:r>
                  <w:rPr>
                    <w:color w:val="000000"/>
                    <w:kern w:val="3"/>
                  </w:rPr>
                  <w:t xml:space="preserve"> </w:t>
                </w:r>
              </w:p>
            </w:tc>
          </w:sdtContent>
        </w:sdt>
      </w:tr>
      <w:tr w:rsidR="00877C4F" w:rsidRPr="002578E5" w14:paraId="3593B2B7" w14:textId="19583591" w:rsidTr="003E1ECC">
        <w:trPr>
          <w:trHeight w:val="209"/>
        </w:trPr>
        <w:tc>
          <w:tcPr>
            <w:tcW w:w="1712" w:type="pct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A91B94" w14:textId="509CB8BB" w:rsidR="00877C4F" w:rsidRPr="002578E5" w:rsidRDefault="00877C4F" w:rsidP="000B76C7">
            <w:pPr>
              <w:widowControl w:val="0"/>
              <w:shd w:val="clear" w:color="auto" w:fill="FFFFFF"/>
              <w:suppressAutoHyphens/>
              <w:autoSpaceDN w:val="0"/>
              <w:textAlignment w:val="baseline"/>
              <w:rPr>
                <w:color w:val="000000"/>
                <w:kern w:val="3"/>
              </w:rPr>
            </w:pPr>
            <w:r w:rsidRPr="002578E5">
              <w:rPr>
                <w:color w:val="000000"/>
                <w:kern w:val="3"/>
              </w:rPr>
              <w:t>Broj mjernog mjesta</w:t>
            </w:r>
          </w:p>
        </w:tc>
        <w:sdt>
          <w:sdtPr>
            <w:rPr>
              <w:color w:val="000000"/>
              <w:kern w:val="3"/>
            </w:rPr>
            <w:id w:val="-1560854252"/>
            <w:placeholder>
              <w:docPart w:val="7053817C8550403B853F5C4265150FB8"/>
            </w:placeholder>
            <w:text/>
          </w:sdtPr>
          <w:sdtContent>
            <w:tc>
              <w:tcPr>
                <w:tcW w:w="3288" w:type="pct"/>
                <w:tcBorders>
                  <w:left w:val="single" w:sz="2" w:space="0" w:color="000000"/>
                  <w:right w:val="single" w:sz="2" w:space="0" w:color="000000"/>
                </w:tcBorders>
                <w:shd w:val="clear" w:color="auto" w:fill="FFFFFF"/>
              </w:tcPr>
              <w:p w14:paraId="680BBFEF" w14:textId="11D493A9" w:rsidR="00877C4F" w:rsidRPr="002578E5" w:rsidRDefault="00F467AE" w:rsidP="000B76C7">
                <w:pPr>
                  <w:widowControl w:val="0"/>
                  <w:shd w:val="clear" w:color="auto" w:fill="FFFFFF"/>
                  <w:suppressAutoHyphens/>
                  <w:autoSpaceDN w:val="0"/>
                  <w:textAlignment w:val="baseline"/>
                  <w:rPr>
                    <w:color w:val="000000"/>
                    <w:kern w:val="3"/>
                  </w:rPr>
                </w:pPr>
                <w:r>
                  <w:rPr>
                    <w:color w:val="000000"/>
                    <w:kern w:val="3"/>
                  </w:rPr>
                  <w:t xml:space="preserve"> </w:t>
                </w:r>
              </w:p>
            </w:tc>
          </w:sdtContent>
        </w:sdt>
      </w:tr>
      <w:tr w:rsidR="00DE14EF" w:rsidRPr="002578E5" w14:paraId="71383263" w14:textId="77777777" w:rsidTr="003E1ECC">
        <w:trPr>
          <w:trHeight w:val="320"/>
        </w:trPr>
        <w:tc>
          <w:tcPr>
            <w:tcW w:w="1712" w:type="pct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9E148C" w14:textId="77777777" w:rsidR="00DE14EF" w:rsidRDefault="00DE14EF" w:rsidP="000B76C7">
            <w:pPr>
              <w:widowControl w:val="0"/>
              <w:shd w:val="clear" w:color="auto" w:fill="FFFFFF"/>
              <w:suppressAutoHyphens/>
              <w:autoSpaceDN w:val="0"/>
              <w:textAlignment w:val="baseline"/>
              <w:rPr>
                <w:color w:val="000000"/>
                <w:kern w:val="3"/>
              </w:rPr>
            </w:pPr>
            <w:r w:rsidRPr="002578E5">
              <w:rPr>
                <w:color w:val="000000"/>
                <w:kern w:val="3"/>
              </w:rPr>
              <w:t>Namjena priključka</w:t>
            </w:r>
          </w:p>
          <w:p w14:paraId="573AF520" w14:textId="77777777" w:rsidR="00D5032E" w:rsidRPr="00D5032E" w:rsidRDefault="00D5032E" w:rsidP="00D5032E"/>
          <w:p w14:paraId="5EDD6D24" w14:textId="77777777" w:rsidR="00D5032E" w:rsidRPr="00D5032E" w:rsidRDefault="00D5032E" w:rsidP="00D5032E"/>
          <w:p w14:paraId="71774016" w14:textId="77777777" w:rsidR="00D5032E" w:rsidRPr="00D5032E" w:rsidRDefault="00D5032E" w:rsidP="00D5032E"/>
          <w:p w14:paraId="3CE123A2" w14:textId="77777777" w:rsidR="00D5032E" w:rsidRPr="00D5032E" w:rsidRDefault="00D5032E" w:rsidP="00D5032E"/>
          <w:p w14:paraId="59332056" w14:textId="792196C4" w:rsidR="00DD41A6" w:rsidRPr="003F34AA" w:rsidRDefault="00DD41A6" w:rsidP="003F34AA"/>
        </w:tc>
        <w:tc>
          <w:tcPr>
            <w:tcW w:w="328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14:paraId="196C77AF" w14:textId="65699B79" w:rsidR="00DE14EF" w:rsidRPr="00892000" w:rsidRDefault="00000000" w:rsidP="00892000">
            <w:pPr>
              <w:widowControl w:val="0"/>
              <w:suppressAutoHyphens/>
              <w:autoSpaceDN w:val="0"/>
              <w:textAlignment w:val="baseline"/>
              <w:rPr>
                <w:color w:val="000000"/>
                <w:kern w:val="3"/>
              </w:rPr>
            </w:pPr>
            <w:sdt>
              <w:sdtPr>
                <w:rPr>
                  <w:color w:val="000000"/>
                  <w:kern w:val="3"/>
                </w:rPr>
                <w:id w:val="-1551144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5692">
                  <w:rPr>
                    <w:rFonts w:ascii="MS Gothic" w:eastAsia="MS Gothic" w:hAnsi="MS Gothic" w:hint="eastAsia"/>
                    <w:color w:val="000000"/>
                    <w:kern w:val="3"/>
                  </w:rPr>
                  <w:t>☐</w:t>
                </w:r>
              </w:sdtContent>
            </w:sdt>
            <w:r w:rsidR="005C5692">
              <w:rPr>
                <w:color w:val="000000"/>
                <w:kern w:val="3"/>
              </w:rPr>
              <w:t xml:space="preserve"> </w:t>
            </w:r>
            <w:r w:rsidR="00DE14EF" w:rsidRPr="00892000">
              <w:rPr>
                <w:color w:val="000000"/>
                <w:kern w:val="3"/>
              </w:rPr>
              <w:t>stambeni prostor</w:t>
            </w:r>
          </w:p>
        </w:tc>
      </w:tr>
      <w:tr w:rsidR="00DE14EF" w:rsidRPr="002578E5" w14:paraId="70A2B595" w14:textId="77777777" w:rsidTr="003E1ECC">
        <w:trPr>
          <w:trHeight w:val="209"/>
        </w:trPr>
        <w:tc>
          <w:tcPr>
            <w:tcW w:w="1712" w:type="pct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3CA9CF" w14:textId="77777777" w:rsidR="00DE14EF" w:rsidRPr="002578E5" w:rsidRDefault="00DE14EF" w:rsidP="000B76C7">
            <w:pPr>
              <w:widowControl w:val="0"/>
              <w:shd w:val="clear" w:color="auto" w:fill="FFFFFF"/>
              <w:suppressAutoHyphens/>
              <w:autoSpaceDN w:val="0"/>
              <w:textAlignment w:val="baseline"/>
              <w:rPr>
                <w:color w:val="000000"/>
                <w:kern w:val="3"/>
              </w:rPr>
            </w:pPr>
          </w:p>
        </w:tc>
        <w:tc>
          <w:tcPr>
            <w:tcW w:w="3288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24B5FB1" w14:textId="3F64C1AD" w:rsidR="00DE14EF" w:rsidRPr="00892000" w:rsidRDefault="00000000" w:rsidP="00892000">
            <w:pPr>
              <w:widowControl w:val="0"/>
              <w:suppressAutoHyphens/>
              <w:autoSpaceDN w:val="0"/>
              <w:textAlignment w:val="baseline"/>
              <w:rPr>
                <w:color w:val="000000"/>
                <w:kern w:val="3"/>
              </w:rPr>
            </w:pPr>
            <w:sdt>
              <w:sdtPr>
                <w:rPr>
                  <w:color w:val="000000"/>
                  <w:kern w:val="3"/>
                </w:rPr>
                <w:id w:val="-510222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2000">
                  <w:rPr>
                    <w:rFonts w:ascii="MS Gothic" w:eastAsia="MS Gothic" w:hAnsi="MS Gothic" w:hint="eastAsia"/>
                    <w:color w:val="000000"/>
                    <w:kern w:val="3"/>
                  </w:rPr>
                  <w:t>☐</w:t>
                </w:r>
              </w:sdtContent>
            </w:sdt>
            <w:r w:rsidR="005C5692">
              <w:rPr>
                <w:color w:val="000000"/>
                <w:kern w:val="3"/>
              </w:rPr>
              <w:t xml:space="preserve"> </w:t>
            </w:r>
            <w:r w:rsidR="00DE14EF" w:rsidRPr="00892000">
              <w:rPr>
                <w:color w:val="000000"/>
                <w:kern w:val="3"/>
              </w:rPr>
              <w:t>poslovni prostor</w:t>
            </w:r>
          </w:p>
        </w:tc>
      </w:tr>
      <w:tr w:rsidR="00DE14EF" w:rsidRPr="002578E5" w14:paraId="654E6109" w14:textId="77777777" w:rsidTr="003E1ECC">
        <w:trPr>
          <w:trHeight w:val="209"/>
        </w:trPr>
        <w:tc>
          <w:tcPr>
            <w:tcW w:w="1712" w:type="pct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D36442" w14:textId="77777777" w:rsidR="00DE14EF" w:rsidRPr="002578E5" w:rsidRDefault="00DE14EF" w:rsidP="000B76C7">
            <w:pPr>
              <w:widowControl w:val="0"/>
              <w:shd w:val="clear" w:color="auto" w:fill="FFFFFF"/>
              <w:suppressAutoHyphens/>
              <w:autoSpaceDN w:val="0"/>
              <w:textAlignment w:val="baseline"/>
              <w:rPr>
                <w:color w:val="000000"/>
                <w:kern w:val="3"/>
              </w:rPr>
            </w:pPr>
          </w:p>
        </w:tc>
        <w:tc>
          <w:tcPr>
            <w:tcW w:w="3288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BB9E336" w14:textId="1766E2DE" w:rsidR="00DE14EF" w:rsidRPr="00892000" w:rsidRDefault="00000000" w:rsidP="00892000">
            <w:pPr>
              <w:widowControl w:val="0"/>
              <w:suppressAutoHyphens/>
              <w:autoSpaceDN w:val="0"/>
              <w:textAlignment w:val="baseline"/>
              <w:rPr>
                <w:color w:val="000000"/>
                <w:kern w:val="3"/>
              </w:rPr>
            </w:pPr>
            <w:sdt>
              <w:sdtPr>
                <w:rPr>
                  <w:color w:val="000000"/>
                  <w:kern w:val="3"/>
                </w:rPr>
                <w:id w:val="1170146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2000">
                  <w:rPr>
                    <w:rFonts w:ascii="MS Gothic" w:eastAsia="MS Gothic" w:hAnsi="MS Gothic" w:hint="eastAsia"/>
                    <w:color w:val="000000"/>
                    <w:kern w:val="3"/>
                  </w:rPr>
                  <w:t>☐</w:t>
                </w:r>
              </w:sdtContent>
            </w:sdt>
            <w:r w:rsidR="005C5692">
              <w:rPr>
                <w:color w:val="000000"/>
                <w:kern w:val="3"/>
              </w:rPr>
              <w:t xml:space="preserve"> </w:t>
            </w:r>
            <w:r w:rsidR="00DE14EF" w:rsidRPr="00892000">
              <w:rPr>
                <w:color w:val="000000"/>
                <w:kern w:val="3"/>
              </w:rPr>
              <w:t>stambeno-poslovni prostor</w:t>
            </w:r>
          </w:p>
        </w:tc>
      </w:tr>
      <w:tr w:rsidR="00DE14EF" w:rsidRPr="002578E5" w14:paraId="7C8F1F0D" w14:textId="77777777" w:rsidTr="003E1ECC">
        <w:trPr>
          <w:trHeight w:val="209"/>
        </w:trPr>
        <w:tc>
          <w:tcPr>
            <w:tcW w:w="1712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F2D082" w14:textId="77777777" w:rsidR="00DE14EF" w:rsidRPr="002578E5" w:rsidRDefault="00DE14EF" w:rsidP="000B76C7">
            <w:pPr>
              <w:widowControl w:val="0"/>
              <w:shd w:val="clear" w:color="auto" w:fill="FFFFFF"/>
              <w:suppressAutoHyphens/>
              <w:autoSpaceDN w:val="0"/>
              <w:textAlignment w:val="baseline"/>
              <w:rPr>
                <w:color w:val="000000"/>
                <w:kern w:val="3"/>
              </w:rPr>
            </w:pPr>
          </w:p>
        </w:tc>
        <w:tc>
          <w:tcPr>
            <w:tcW w:w="3288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336134B" w14:textId="78A6211B" w:rsidR="00DE14EF" w:rsidRPr="00892000" w:rsidRDefault="00000000" w:rsidP="00892000">
            <w:pPr>
              <w:widowControl w:val="0"/>
              <w:suppressAutoHyphens/>
              <w:autoSpaceDN w:val="0"/>
              <w:textAlignment w:val="baseline"/>
              <w:rPr>
                <w:color w:val="000000"/>
                <w:kern w:val="3"/>
              </w:rPr>
            </w:pPr>
            <w:sdt>
              <w:sdtPr>
                <w:rPr>
                  <w:color w:val="000000"/>
                  <w:kern w:val="3"/>
                </w:rPr>
                <w:id w:val="-1066180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5692">
                  <w:rPr>
                    <w:rFonts w:ascii="MS Gothic" w:eastAsia="MS Gothic" w:hAnsi="MS Gothic" w:hint="eastAsia"/>
                    <w:color w:val="000000"/>
                    <w:kern w:val="3"/>
                  </w:rPr>
                  <w:t>☐</w:t>
                </w:r>
              </w:sdtContent>
            </w:sdt>
            <w:r w:rsidR="005C5692">
              <w:rPr>
                <w:color w:val="000000"/>
                <w:kern w:val="3"/>
              </w:rPr>
              <w:t xml:space="preserve"> </w:t>
            </w:r>
            <w:r w:rsidR="004C6456">
              <w:rPr>
                <w:color w:val="000000"/>
                <w:kern w:val="3"/>
              </w:rPr>
              <w:t>ostal</w:t>
            </w:r>
            <w:r w:rsidR="005C5692">
              <w:rPr>
                <w:color w:val="000000"/>
                <w:kern w:val="3"/>
              </w:rPr>
              <w:t>o</w:t>
            </w:r>
            <w:r w:rsidR="004C6456">
              <w:rPr>
                <w:color w:val="000000"/>
                <w:kern w:val="3"/>
              </w:rPr>
              <w:t xml:space="preserve">    </w:t>
            </w:r>
            <w:sdt>
              <w:sdtPr>
                <w:rPr>
                  <w:color w:val="000000"/>
                  <w:kern w:val="3"/>
                </w:rPr>
                <w:id w:val="-31197578"/>
                <w:placeholder>
                  <w:docPart w:val="038F0A59FA2243378E184389768C2C08"/>
                </w:placeholder>
                <w:showingPlcHdr/>
                <w:dropDownList>
                  <w:listItem w:value="Odaberite stavku."/>
                  <w:listItem w:displayText="Poljoprivredno zemljište" w:value="Poljoprivredno zemljište"/>
                  <w:listItem w:displayText="Gospodarsko zemljište" w:value="Gospodarsko zemljište"/>
                  <w:listItem w:displayText="Privremeni priključak" w:value="Privremeni priključak"/>
                </w:dropDownList>
              </w:sdtPr>
              <w:sdtContent>
                <w:r w:rsidR="005C5692" w:rsidRPr="00A11DE1">
                  <w:rPr>
                    <w:rStyle w:val="Tekstrezerviranogmjesta"/>
                  </w:rPr>
                  <w:t>Odaberite stavku</w:t>
                </w:r>
              </w:sdtContent>
            </w:sdt>
          </w:p>
        </w:tc>
      </w:tr>
    </w:tbl>
    <w:p w14:paraId="5A92B304" w14:textId="77777777" w:rsidR="00DD41A6" w:rsidRDefault="00DD41A6" w:rsidP="000B76C7">
      <w:pPr>
        <w:widowControl w:val="0"/>
        <w:suppressAutoHyphens/>
        <w:autoSpaceDN w:val="0"/>
        <w:textAlignment w:val="baseline"/>
        <w:rPr>
          <w:b/>
          <w:bCs/>
          <w:color w:val="000000"/>
          <w:kern w:val="3"/>
        </w:rPr>
      </w:pPr>
    </w:p>
    <w:p w14:paraId="5DC18A9E" w14:textId="77777777" w:rsidR="000B76C7" w:rsidRPr="002578E5" w:rsidRDefault="00DE14EF" w:rsidP="000B76C7">
      <w:pPr>
        <w:widowControl w:val="0"/>
        <w:suppressAutoHyphens/>
        <w:autoSpaceDN w:val="0"/>
        <w:textAlignment w:val="baseline"/>
        <w:rPr>
          <w:b/>
          <w:bCs/>
          <w:color w:val="000000"/>
          <w:kern w:val="3"/>
        </w:rPr>
      </w:pPr>
      <w:r w:rsidRPr="002578E5">
        <w:rPr>
          <w:b/>
          <w:bCs/>
          <w:color w:val="000000"/>
          <w:kern w:val="3"/>
        </w:rPr>
        <w:lastRenderedPageBreak/>
        <w:t>DOKUMENTACIJA KOJU JE POTREBNO PRILOŽITI UZ ZAHTJEV</w:t>
      </w:r>
      <w:r w:rsidR="000B76C7" w:rsidRPr="002578E5">
        <w:rPr>
          <w:b/>
          <w:bCs/>
          <w:color w:val="000000"/>
          <w:kern w:val="3"/>
        </w:rPr>
        <w:t>:</w:t>
      </w:r>
    </w:p>
    <w:p w14:paraId="548302E6" w14:textId="71D55CF9" w:rsidR="00125E5F" w:rsidRPr="002578E5" w:rsidRDefault="00000000" w:rsidP="00125E5F">
      <w:pPr>
        <w:pStyle w:val="Odlomakpopisa"/>
        <w:widowControl w:val="0"/>
        <w:suppressAutoHyphens/>
        <w:autoSpaceDN w:val="0"/>
        <w:textAlignment w:val="baseline"/>
        <w:rPr>
          <w:color w:val="000000"/>
          <w:kern w:val="3"/>
        </w:rPr>
      </w:pPr>
      <w:sdt>
        <w:sdtPr>
          <w:rPr>
            <w:color w:val="000000"/>
            <w:kern w:val="3"/>
          </w:rPr>
          <w:id w:val="-59832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5692">
            <w:rPr>
              <w:rFonts w:ascii="MS Gothic" w:eastAsia="MS Gothic" w:hAnsi="MS Gothic" w:hint="eastAsia"/>
              <w:color w:val="000000"/>
              <w:kern w:val="3"/>
            </w:rPr>
            <w:t>☐</w:t>
          </w:r>
        </w:sdtContent>
      </w:sdt>
      <w:r w:rsidR="005C5692">
        <w:rPr>
          <w:color w:val="000000"/>
          <w:kern w:val="3"/>
        </w:rPr>
        <w:t xml:space="preserve"> </w:t>
      </w:r>
      <w:r w:rsidR="000B76C7" w:rsidRPr="002578E5">
        <w:rPr>
          <w:color w:val="000000"/>
          <w:kern w:val="3"/>
        </w:rPr>
        <w:t>izvadak iz katastarskog plana (</w:t>
      </w:r>
      <w:r w:rsidR="00DE14EF" w:rsidRPr="002578E5">
        <w:rPr>
          <w:color w:val="000000"/>
          <w:kern w:val="3"/>
        </w:rPr>
        <w:t>e-izvadak</w:t>
      </w:r>
      <w:r w:rsidR="000C68E7">
        <w:rPr>
          <w:color w:val="000000"/>
          <w:kern w:val="3"/>
        </w:rPr>
        <w:t xml:space="preserve"> ili </w:t>
      </w:r>
      <w:r w:rsidR="00DE14EF" w:rsidRPr="002578E5">
        <w:rPr>
          <w:color w:val="000000"/>
          <w:kern w:val="3"/>
        </w:rPr>
        <w:t xml:space="preserve">original, </w:t>
      </w:r>
      <w:r w:rsidR="000B76C7" w:rsidRPr="002578E5">
        <w:rPr>
          <w:color w:val="000000"/>
          <w:kern w:val="3"/>
        </w:rPr>
        <w:t>ne stariji od 6 mjeseci)</w:t>
      </w:r>
      <w:r w:rsidR="00125E5F" w:rsidRPr="00125E5F">
        <w:rPr>
          <w:color w:val="000000"/>
          <w:kern w:val="3"/>
        </w:rPr>
        <w:t xml:space="preserve"> </w:t>
      </w:r>
      <w:r w:rsidR="00125E5F">
        <w:rPr>
          <w:color w:val="000000"/>
          <w:kern w:val="3"/>
        </w:rPr>
        <w:t>*</w:t>
      </w:r>
    </w:p>
    <w:p w14:paraId="5BE87C0D" w14:textId="21E49395" w:rsidR="000B76C7" w:rsidRPr="002578E5" w:rsidRDefault="00000000" w:rsidP="005C5692">
      <w:pPr>
        <w:pStyle w:val="Odlomakpopisa"/>
        <w:widowControl w:val="0"/>
        <w:suppressAutoHyphens/>
        <w:autoSpaceDN w:val="0"/>
        <w:textAlignment w:val="baseline"/>
        <w:rPr>
          <w:color w:val="000000"/>
          <w:kern w:val="3"/>
        </w:rPr>
      </w:pPr>
      <w:sdt>
        <w:sdtPr>
          <w:rPr>
            <w:color w:val="000000"/>
            <w:kern w:val="3"/>
          </w:rPr>
          <w:id w:val="8287955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5692">
            <w:rPr>
              <w:rFonts w:ascii="MS Gothic" w:eastAsia="MS Gothic" w:hAnsi="MS Gothic" w:hint="eastAsia"/>
              <w:color w:val="000000"/>
              <w:kern w:val="3"/>
            </w:rPr>
            <w:t>☐</w:t>
          </w:r>
        </w:sdtContent>
      </w:sdt>
      <w:r w:rsidR="005C5692">
        <w:rPr>
          <w:color w:val="000000"/>
          <w:kern w:val="3"/>
        </w:rPr>
        <w:t xml:space="preserve"> </w:t>
      </w:r>
      <w:r w:rsidR="00DE14EF" w:rsidRPr="002578E5">
        <w:rPr>
          <w:color w:val="000000"/>
          <w:kern w:val="3"/>
        </w:rPr>
        <w:t>zemljišnoknjižni izvadak (e-izvadak</w:t>
      </w:r>
      <w:r w:rsidR="000C68E7">
        <w:rPr>
          <w:color w:val="000000"/>
          <w:kern w:val="3"/>
        </w:rPr>
        <w:t xml:space="preserve"> ili </w:t>
      </w:r>
      <w:r w:rsidR="00DE14EF" w:rsidRPr="002578E5">
        <w:rPr>
          <w:color w:val="000000"/>
          <w:kern w:val="3"/>
        </w:rPr>
        <w:t>original, ne stariji od 6 mjeseci</w:t>
      </w:r>
      <w:r w:rsidR="000B76C7" w:rsidRPr="002578E5">
        <w:rPr>
          <w:color w:val="000000"/>
          <w:kern w:val="3"/>
        </w:rPr>
        <w:t>)</w:t>
      </w:r>
      <w:r w:rsidR="00125E5F" w:rsidRPr="00125E5F">
        <w:rPr>
          <w:color w:val="000000"/>
          <w:kern w:val="3"/>
        </w:rPr>
        <w:t xml:space="preserve"> </w:t>
      </w:r>
      <w:r w:rsidR="00125E5F">
        <w:rPr>
          <w:color w:val="000000"/>
          <w:kern w:val="3"/>
        </w:rPr>
        <w:t>*</w:t>
      </w:r>
    </w:p>
    <w:p w14:paraId="5951D636" w14:textId="1E87556B" w:rsidR="00DE14EF" w:rsidRPr="002578E5" w:rsidRDefault="00000000" w:rsidP="005C5692">
      <w:pPr>
        <w:pStyle w:val="Odlomakpopisa"/>
        <w:widowControl w:val="0"/>
        <w:suppressAutoHyphens/>
        <w:autoSpaceDN w:val="0"/>
        <w:textAlignment w:val="baseline"/>
        <w:rPr>
          <w:color w:val="000000"/>
          <w:kern w:val="3"/>
        </w:rPr>
      </w:pPr>
      <w:sdt>
        <w:sdtPr>
          <w:rPr>
            <w:color w:val="000000"/>
            <w:kern w:val="3"/>
          </w:rPr>
          <w:id w:val="7009856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5692">
            <w:rPr>
              <w:rFonts w:ascii="MS Gothic" w:eastAsia="MS Gothic" w:hAnsi="MS Gothic" w:hint="eastAsia"/>
              <w:color w:val="000000"/>
              <w:kern w:val="3"/>
            </w:rPr>
            <w:t>☐</w:t>
          </w:r>
        </w:sdtContent>
      </w:sdt>
      <w:r w:rsidR="005C5692">
        <w:rPr>
          <w:color w:val="000000"/>
          <w:kern w:val="3"/>
        </w:rPr>
        <w:t xml:space="preserve"> </w:t>
      </w:r>
      <w:r w:rsidR="000B76C7" w:rsidRPr="002578E5">
        <w:rPr>
          <w:color w:val="000000"/>
          <w:kern w:val="3"/>
        </w:rPr>
        <w:t>dokaz da je podnositelj zahtjeva zakoniti posjednik ili da ima pisanu suglasnost vlasnika</w:t>
      </w:r>
    </w:p>
    <w:p w14:paraId="1CBD3E53" w14:textId="48E4A30B" w:rsidR="000B76C7" w:rsidRPr="002578E5" w:rsidRDefault="00000000" w:rsidP="005C5692">
      <w:pPr>
        <w:pStyle w:val="Odlomakpopisa"/>
        <w:widowControl w:val="0"/>
        <w:suppressAutoHyphens/>
        <w:autoSpaceDN w:val="0"/>
        <w:textAlignment w:val="baseline"/>
        <w:rPr>
          <w:color w:val="000000"/>
          <w:kern w:val="3"/>
        </w:rPr>
      </w:pPr>
      <w:sdt>
        <w:sdtPr>
          <w:rPr>
            <w:color w:val="000000"/>
            <w:kern w:val="3"/>
          </w:rPr>
          <w:id w:val="20164114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5692">
            <w:rPr>
              <w:rFonts w:ascii="MS Gothic" w:eastAsia="MS Gothic" w:hAnsi="MS Gothic" w:hint="eastAsia"/>
              <w:color w:val="000000"/>
              <w:kern w:val="3"/>
            </w:rPr>
            <w:t>☐</w:t>
          </w:r>
        </w:sdtContent>
      </w:sdt>
      <w:r w:rsidR="005C5692">
        <w:rPr>
          <w:color w:val="000000"/>
          <w:kern w:val="3"/>
        </w:rPr>
        <w:t xml:space="preserve"> </w:t>
      </w:r>
      <w:r w:rsidR="000B76C7" w:rsidRPr="002578E5">
        <w:rPr>
          <w:color w:val="000000"/>
          <w:kern w:val="3"/>
        </w:rPr>
        <w:t xml:space="preserve">dokaz o vlasništvu/suvlasništvu posebnog dijela nekretnine      </w:t>
      </w:r>
    </w:p>
    <w:p w14:paraId="480EBB84" w14:textId="064FA72E" w:rsidR="00DE14EF" w:rsidRPr="002578E5" w:rsidRDefault="00000000" w:rsidP="005C5692">
      <w:pPr>
        <w:pStyle w:val="Odlomakpopisa"/>
        <w:widowControl w:val="0"/>
        <w:suppressAutoHyphens/>
        <w:autoSpaceDN w:val="0"/>
        <w:textAlignment w:val="baseline"/>
        <w:rPr>
          <w:color w:val="000000"/>
          <w:kern w:val="3"/>
        </w:rPr>
      </w:pPr>
      <w:sdt>
        <w:sdtPr>
          <w:rPr>
            <w:color w:val="000000"/>
            <w:kern w:val="3"/>
          </w:rPr>
          <w:id w:val="-1965525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5692">
            <w:rPr>
              <w:rFonts w:ascii="MS Gothic" w:eastAsia="MS Gothic" w:hAnsi="MS Gothic" w:hint="eastAsia"/>
              <w:color w:val="000000"/>
              <w:kern w:val="3"/>
            </w:rPr>
            <w:t>☐</w:t>
          </w:r>
        </w:sdtContent>
      </w:sdt>
      <w:r w:rsidR="005C5692">
        <w:rPr>
          <w:color w:val="000000"/>
          <w:kern w:val="3"/>
        </w:rPr>
        <w:t xml:space="preserve"> </w:t>
      </w:r>
      <w:r w:rsidR="00DE14EF" w:rsidRPr="002578E5">
        <w:rPr>
          <w:color w:val="000000"/>
          <w:kern w:val="3"/>
        </w:rPr>
        <w:t>dokaz vlasništva poslužne nekretnine, te izjavu vlasnika poslužne nekretnine da dopušta izvedbu priključka</w:t>
      </w:r>
      <w:r w:rsidR="006808A6" w:rsidRPr="002578E5">
        <w:rPr>
          <w:color w:val="000000"/>
          <w:kern w:val="3"/>
        </w:rPr>
        <w:t>, izradu vodomjernog okna i prolaza cijevi internog vodovoda preko poslužne nekretnine, koja je u njegovom vlasništvu. Izjava mora biti ovjerena od strane javnog bilježnika</w:t>
      </w:r>
    </w:p>
    <w:p w14:paraId="6C097F1F" w14:textId="38CD3C72" w:rsidR="006808A6" w:rsidRPr="002578E5" w:rsidRDefault="00000000" w:rsidP="005C5692">
      <w:pPr>
        <w:pStyle w:val="Odlomakpopisa"/>
        <w:widowControl w:val="0"/>
        <w:suppressAutoHyphens/>
        <w:autoSpaceDN w:val="0"/>
        <w:textAlignment w:val="baseline"/>
        <w:rPr>
          <w:color w:val="000000"/>
          <w:kern w:val="3"/>
        </w:rPr>
      </w:pPr>
      <w:sdt>
        <w:sdtPr>
          <w:rPr>
            <w:color w:val="000000"/>
            <w:kern w:val="3"/>
          </w:rPr>
          <w:id w:val="-10291875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5692">
            <w:rPr>
              <w:rFonts w:ascii="MS Gothic" w:eastAsia="MS Gothic" w:hAnsi="MS Gothic" w:hint="eastAsia"/>
              <w:color w:val="000000"/>
              <w:kern w:val="3"/>
            </w:rPr>
            <w:t>☐</w:t>
          </w:r>
        </w:sdtContent>
      </w:sdt>
      <w:r w:rsidR="005C5692">
        <w:rPr>
          <w:color w:val="000000"/>
          <w:kern w:val="3"/>
        </w:rPr>
        <w:t xml:space="preserve"> </w:t>
      </w:r>
      <w:r w:rsidR="006808A6" w:rsidRPr="002578E5">
        <w:rPr>
          <w:color w:val="000000"/>
          <w:kern w:val="3"/>
        </w:rPr>
        <w:t>dokaz o osnivanju prava služnosti prolaza (ugovor o služnosti)</w:t>
      </w:r>
    </w:p>
    <w:p w14:paraId="43EBABD5" w14:textId="3494A5C0" w:rsidR="000B76C7" w:rsidRPr="002578E5" w:rsidRDefault="00000000" w:rsidP="005C5692">
      <w:pPr>
        <w:pStyle w:val="Odlomakpopisa"/>
        <w:widowControl w:val="0"/>
        <w:suppressAutoHyphens/>
        <w:autoSpaceDN w:val="0"/>
        <w:textAlignment w:val="baseline"/>
        <w:rPr>
          <w:color w:val="000000"/>
          <w:kern w:val="3"/>
        </w:rPr>
      </w:pPr>
      <w:sdt>
        <w:sdtPr>
          <w:rPr>
            <w:color w:val="000000"/>
            <w:kern w:val="3"/>
          </w:rPr>
          <w:id w:val="18344032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5692">
            <w:rPr>
              <w:rFonts w:ascii="MS Gothic" w:eastAsia="MS Gothic" w:hAnsi="MS Gothic" w:hint="eastAsia"/>
              <w:color w:val="000000"/>
              <w:kern w:val="3"/>
            </w:rPr>
            <w:t>☐</w:t>
          </w:r>
        </w:sdtContent>
      </w:sdt>
      <w:r w:rsidR="005C5692">
        <w:rPr>
          <w:color w:val="000000"/>
          <w:kern w:val="3"/>
        </w:rPr>
        <w:t xml:space="preserve"> </w:t>
      </w:r>
      <w:r w:rsidR="000B76C7" w:rsidRPr="002578E5">
        <w:rPr>
          <w:color w:val="000000"/>
          <w:kern w:val="3"/>
        </w:rPr>
        <w:t>projektna dokumentacija (glavni projekt vodovoda i kanalizacije)</w:t>
      </w:r>
      <w:r w:rsidR="006808A6" w:rsidRPr="002578E5">
        <w:rPr>
          <w:color w:val="000000"/>
          <w:kern w:val="3"/>
        </w:rPr>
        <w:t>-daje se na uvid</w:t>
      </w:r>
    </w:p>
    <w:p w14:paraId="4B5B777C" w14:textId="0E157A2C" w:rsidR="006808A6" w:rsidRPr="002578E5" w:rsidRDefault="00000000" w:rsidP="005C5692">
      <w:pPr>
        <w:pStyle w:val="Odlomakpopisa"/>
        <w:widowControl w:val="0"/>
        <w:suppressAutoHyphens/>
        <w:autoSpaceDN w:val="0"/>
        <w:textAlignment w:val="baseline"/>
        <w:rPr>
          <w:color w:val="000000"/>
          <w:kern w:val="3"/>
        </w:rPr>
      </w:pPr>
      <w:sdt>
        <w:sdtPr>
          <w:rPr>
            <w:color w:val="000000"/>
            <w:kern w:val="3"/>
          </w:rPr>
          <w:id w:val="15821781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5692">
            <w:rPr>
              <w:rFonts w:ascii="MS Gothic" w:eastAsia="MS Gothic" w:hAnsi="MS Gothic" w:hint="eastAsia"/>
              <w:color w:val="000000"/>
              <w:kern w:val="3"/>
            </w:rPr>
            <w:t>☐</w:t>
          </w:r>
        </w:sdtContent>
      </w:sdt>
      <w:r w:rsidR="005C5692">
        <w:rPr>
          <w:color w:val="000000"/>
          <w:kern w:val="3"/>
        </w:rPr>
        <w:t xml:space="preserve"> </w:t>
      </w:r>
      <w:r w:rsidR="006808A6" w:rsidRPr="002578E5">
        <w:rPr>
          <w:color w:val="000000"/>
          <w:kern w:val="3"/>
        </w:rPr>
        <w:t>pisan</w:t>
      </w:r>
      <w:r w:rsidR="000C68E7">
        <w:rPr>
          <w:color w:val="000000"/>
          <w:kern w:val="3"/>
        </w:rPr>
        <w:t>u</w:t>
      </w:r>
      <w:r w:rsidR="006808A6" w:rsidRPr="002578E5">
        <w:rPr>
          <w:color w:val="000000"/>
          <w:kern w:val="3"/>
        </w:rPr>
        <w:t xml:space="preserve"> suglasnost većine suvlasnika (suvlasnika više od 50% suvlasničkih dijelova-kod višestambenih građevina</w:t>
      </w:r>
      <w:r w:rsidR="003E1ECC">
        <w:rPr>
          <w:color w:val="000000"/>
          <w:kern w:val="3"/>
        </w:rPr>
        <w:t xml:space="preserve"> (uključujući i suvlasnike poslovnih  prostora)</w:t>
      </w:r>
      <w:r w:rsidR="006808A6" w:rsidRPr="002578E5">
        <w:rPr>
          <w:color w:val="000000"/>
          <w:kern w:val="3"/>
        </w:rPr>
        <w:t>) ovjeren</w:t>
      </w:r>
      <w:r w:rsidR="003E1ECC">
        <w:rPr>
          <w:color w:val="000000"/>
          <w:kern w:val="3"/>
        </w:rPr>
        <w:t>u</w:t>
      </w:r>
      <w:r w:rsidR="006808A6" w:rsidRPr="002578E5">
        <w:rPr>
          <w:color w:val="000000"/>
          <w:kern w:val="3"/>
        </w:rPr>
        <w:t xml:space="preserve"> kod javnog bilježnika</w:t>
      </w:r>
    </w:p>
    <w:bookmarkStart w:id="0" w:name="_Hlk119045865"/>
    <w:p w14:paraId="774EA8F7" w14:textId="70B07795" w:rsidR="00125E5F" w:rsidRDefault="00000000" w:rsidP="00125E5F">
      <w:pPr>
        <w:pStyle w:val="Odlomakpopisa"/>
        <w:widowControl w:val="0"/>
        <w:suppressAutoHyphens/>
        <w:autoSpaceDN w:val="0"/>
        <w:textAlignment w:val="baseline"/>
        <w:rPr>
          <w:color w:val="000000"/>
          <w:kern w:val="3"/>
        </w:rPr>
      </w:pPr>
      <w:sdt>
        <w:sdtPr>
          <w:rPr>
            <w:color w:val="000000"/>
            <w:kern w:val="3"/>
          </w:rPr>
          <w:id w:val="-2508928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6BE5">
            <w:rPr>
              <w:rFonts w:ascii="MS Gothic" w:eastAsia="MS Gothic" w:hAnsi="MS Gothic" w:hint="eastAsia"/>
              <w:color w:val="000000"/>
              <w:kern w:val="3"/>
            </w:rPr>
            <w:t>☐</w:t>
          </w:r>
        </w:sdtContent>
      </w:sdt>
      <w:r w:rsidR="00125E5F" w:rsidRPr="00444163">
        <w:rPr>
          <w:color w:val="000000"/>
          <w:kern w:val="3"/>
        </w:rPr>
        <w:t xml:space="preserve"> </w:t>
      </w:r>
      <w:r w:rsidR="00624D2E">
        <w:rPr>
          <w:color w:val="000000"/>
          <w:kern w:val="3"/>
        </w:rPr>
        <w:t>i</w:t>
      </w:r>
      <w:r w:rsidR="00125E5F" w:rsidRPr="00444163">
        <w:rPr>
          <w:color w:val="000000"/>
          <w:kern w:val="3"/>
        </w:rPr>
        <w:t>dentifikacij</w:t>
      </w:r>
      <w:r w:rsidR="000C68E7">
        <w:rPr>
          <w:color w:val="000000"/>
          <w:kern w:val="3"/>
        </w:rPr>
        <w:t>u</w:t>
      </w:r>
      <w:r w:rsidR="00125E5F" w:rsidRPr="00444163">
        <w:rPr>
          <w:color w:val="000000"/>
          <w:kern w:val="3"/>
        </w:rPr>
        <w:t xml:space="preserve"> čestice (u slučaju kada se ne podudaraju brojevi katastarskih i gruntovnih čestica)</w:t>
      </w:r>
    </w:p>
    <w:bookmarkEnd w:id="0"/>
    <w:p w14:paraId="5E84C014" w14:textId="3E236068" w:rsidR="00146BE5" w:rsidRDefault="00000000" w:rsidP="00146BE5">
      <w:pPr>
        <w:pStyle w:val="Odlomakpopisa"/>
        <w:widowControl w:val="0"/>
        <w:suppressAutoHyphens/>
        <w:autoSpaceDN w:val="0"/>
        <w:textAlignment w:val="baseline"/>
      </w:pPr>
      <w:sdt>
        <w:sdtPr>
          <w:rPr>
            <w:color w:val="000000"/>
            <w:kern w:val="3"/>
          </w:rPr>
          <w:id w:val="7410660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6BE5">
            <w:rPr>
              <w:rFonts w:ascii="MS Gothic" w:eastAsia="MS Gothic" w:hAnsi="MS Gothic" w:hint="eastAsia"/>
              <w:color w:val="000000"/>
              <w:kern w:val="3"/>
            </w:rPr>
            <w:t>☐</w:t>
          </w:r>
        </w:sdtContent>
      </w:sdt>
      <w:r w:rsidR="00146BE5" w:rsidRPr="00444163">
        <w:rPr>
          <w:color w:val="000000"/>
          <w:kern w:val="3"/>
        </w:rPr>
        <w:t xml:space="preserve"> </w:t>
      </w:r>
      <w:r w:rsidR="00624D2E">
        <w:t>k</w:t>
      </w:r>
      <w:r w:rsidR="00146BE5">
        <w:t>opij</w:t>
      </w:r>
      <w:r w:rsidR="000C68E7">
        <w:t>u</w:t>
      </w:r>
      <w:r w:rsidR="00146BE5">
        <w:t xml:space="preserve"> osobne iskaznice (fizičke osobe)</w:t>
      </w:r>
    </w:p>
    <w:p w14:paraId="04741E29" w14:textId="331549E5" w:rsidR="00146BE5" w:rsidRDefault="00000000" w:rsidP="00146BE5">
      <w:pPr>
        <w:pStyle w:val="Odlomakpopisa"/>
        <w:widowControl w:val="0"/>
        <w:suppressAutoHyphens/>
        <w:autoSpaceDN w:val="0"/>
        <w:textAlignment w:val="baseline"/>
        <w:rPr>
          <w:color w:val="000000"/>
          <w:kern w:val="3"/>
        </w:rPr>
      </w:pPr>
      <w:sdt>
        <w:sdtPr>
          <w:rPr>
            <w:color w:val="000000"/>
            <w:kern w:val="3"/>
          </w:rPr>
          <w:id w:val="-21054103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6BE5">
            <w:rPr>
              <w:rFonts w:ascii="MS Gothic" w:eastAsia="MS Gothic" w:hAnsi="MS Gothic" w:hint="eastAsia"/>
              <w:color w:val="000000"/>
              <w:kern w:val="3"/>
            </w:rPr>
            <w:t>☐</w:t>
          </w:r>
        </w:sdtContent>
      </w:sdt>
      <w:r w:rsidR="00146BE5" w:rsidRPr="00444163">
        <w:rPr>
          <w:color w:val="000000"/>
          <w:kern w:val="3"/>
        </w:rPr>
        <w:t xml:space="preserve"> </w:t>
      </w:r>
      <w:r w:rsidR="00624D2E">
        <w:t>k</w:t>
      </w:r>
      <w:r w:rsidR="00146BE5">
        <w:t>opij</w:t>
      </w:r>
      <w:r w:rsidR="000C68E7">
        <w:t>u</w:t>
      </w:r>
      <w:r w:rsidR="00146BE5">
        <w:t xml:space="preserve"> izvatka iz sudskog registra (pravne osobe)</w:t>
      </w:r>
    </w:p>
    <w:p w14:paraId="55B37A12" w14:textId="77777777" w:rsidR="00146BE5" w:rsidRDefault="00146BE5" w:rsidP="000B76C7">
      <w:pPr>
        <w:widowControl w:val="0"/>
        <w:suppressAutoHyphens/>
        <w:autoSpaceDN w:val="0"/>
        <w:textAlignment w:val="baseline"/>
        <w:rPr>
          <w:color w:val="000000"/>
          <w:kern w:val="3"/>
        </w:rPr>
      </w:pPr>
    </w:p>
    <w:p w14:paraId="6966E366" w14:textId="77777777" w:rsidR="00125E5F" w:rsidRDefault="00125E5F" w:rsidP="00125E5F">
      <w:pPr>
        <w:pStyle w:val="Standard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*obvezna dokumentacija</w:t>
      </w:r>
    </w:p>
    <w:p w14:paraId="6A216266" w14:textId="77777777" w:rsidR="00DF5C32" w:rsidRPr="002578E5" w:rsidRDefault="00DF5C32" w:rsidP="000B76C7">
      <w:pPr>
        <w:widowControl w:val="0"/>
        <w:suppressAutoHyphens/>
        <w:autoSpaceDN w:val="0"/>
        <w:textAlignment w:val="baseline"/>
        <w:rPr>
          <w:color w:val="000000"/>
          <w:kern w:val="3"/>
        </w:rPr>
      </w:pPr>
    </w:p>
    <w:p w14:paraId="15E6345E" w14:textId="77777777" w:rsidR="006808A6" w:rsidRPr="002578E5" w:rsidRDefault="006808A6" w:rsidP="000B76C7">
      <w:pPr>
        <w:widowControl w:val="0"/>
        <w:suppressAutoHyphens/>
        <w:autoSpaceDN w:val="0"/>
        <w:textAlignment w:val="baseline"/>
        <w:rPr>
          <w:color w:val="000000"/>
          <w:kern w:val="3"/>
        </w:rPr>
      </w:pPr>
    </w:p>
    <w:p w14:paraId="7F285062" w14:textId="0A494748" w:rsidR="000B76C7" w:rsidRPr="00146BE5" w:rsidRDefault="006808A6" w:rsidP="000B76C7">
      <w:pPr>
        <w:widowControl w:val="0"/>
        <w:suppressAutoHyphens/>
        <w:autoSpaceDN w:val="0"/>
        <w:textAlignment w:val="baseline"/>
        <w:rPr>
          <w:b/>
          <w:bCs/>
          <w:color w:val="000000"/>
          <w:kern w:val="3"/>
          <w:sz w:val="20"/>
          <w:szCs w:val="20"/>
        </w:rPr>
      </w:pPr>
      <w:r w:rsidRPr="00146BE5">
        <w:rPr>
          <w:b/>
          <w:bCs/>
          <w:color w:val="000000"/>
          <w:kern w:val="3"/>
          <w:sz w:val="20"/>
          <w:szCs w:val="20"/>
        </w:rPr>
        <w:t>NAPOMENA:</w:t>
      </w:r>
    </w:p>
    <w:p w14:paraId="48A041C3" w14:textId="5BCEA66A" w:rsidR="000B76C7" w:rsidRPr="00146BE5" w:rsidRDefault="000B76C7" w:rsidP="00DE14EF">
      <w:pPr>
        <w:widowControl w:val="0"/>
        <w:suppressAutoHyphens/>
        <w:autoSpaceDN w:val="0"/>
        <w:jc w:val="both"/>
        <w:textAlignment w:val="baseline"/>
        <w:rPr>
          <w:color w:val="000000"/>
          <w:kern w:val="3"/>
          <w:sz w:val="20"/>
          <w:szCs w:val="20"/>
        </w:rPr>
      </w:pPr>
      <w:r w:rsidRPr="00146BE5">
        <w:rPr>
          <w:color w:val="000000"/>
          <w:kern w:val="3"/>
          <w:sz w:val="20"/>
          <w:szCs w:val="20"/>
        </w:rPr>
        <w:t>Osim navedene dokumentacije, vlasnik odnosno podnositelj zahtjeva dužan je na zahtjev isporučitelja vodnih usluga dostaviti i drugu dokumentaciju koja je nužna za utvrđivanje postojanja uvjeta za priključenje na komunalne vodne građevine za javnu vodoopskrbu</w:t>
      </w:r>
      <w:r w:rsidR="007E1BC5" w:rsidRPr="00146BE5">
        <w:rPr>
          <w:color w:val="000000"/>
          <w:kern w:val="3"/>
          <w:sz w:val="20"/>
          <w:szCs w:val="20"/>
        </w:rPr>
        <w:t>, odnosno javnu odvodnju</w:t>
      </w:r>
      <w:r w:rsidRPr="00146BE5">
        <w:rPr>
          <w:color w:val="000000"/>
          <w:kern w:val="3"/>
          <w:sz w:val="20"/>
          <w:szCs w:val="20"/>
        </w:rPr>
        <w:t>.</w:t>
      </w:r>
    </w:p>
    <w:p w14:paraId="2F00EADC" w14:textId="77777777" w:rsidR="00DF5C32" w:rsidRPr="002578E5" w:rsidRDefault="00DF5C32" w:rsidP="000B76C7">
      <w:pPr>
        <w:widowControl w:val="0"/>
        <w:suppressAutoHyphens/>
        <w:autoSpaceDN w:val="0"/>
        <w:jc w:val="both"/>
        <w:textAlignment w:val="baseline"/>
        <w:rPr>
          <w:color w:val="000000"/>
          <w:kern w:val="3"/>
        </w:rPr>
      </w:pPr>
    </w:p>
    <w:p w14:paraId="1D551958" w14:textId="36564A76" w:rsidR="006808A6" w:rsidRDefault="006808A6" w:rsidP="000B76C7">
      <w:pPr>
        <w:widowControl w:val="0"/>
        <w:suppressAutoHyphens/>
        <w:autoSpaceDN w:val="0"/>
        <w:jc w:val="both"/>
        <w:textAlignment w:val="baseline"/>
        <w:rPr>
          <w:color w:val="000000"/>
          <w:kern w:val="3"/>
        </w:rPr>
      </w:pPr>
    </w:p>
    <w:p w14:paraId="27736B75" w14:textId="77777777" w:rsidR="00146BE5" w:rsidRPr="002578E5" w:rsidRDefault="00146BE5" w:rsidP="000B76C7">
      <w:pPr>
        <w:widowControl w:val="0"/>
        <w:suppressAutoHyphens/>
        <w:autoSpaceDN w:val="0"/>
        <w:jc w:val="both"/>
        <w:textAlignment w:val="baseline"/>
        <w:rPr>
          <w:color w:val="000000"/>
          <w:kern w:val="3"/>
        </w:rPr>
      </w:pPr>
    </w:p>
    <w:p w14:paraId="4EDE8F2E" w14:textId="58927280" w:rsidR="006808A6" w:rsidRPr="002578E5" w:rsidRDefault="002578E5" w:rsidP="000B76C7">
      <w:pPr>
        <w:widowControl w:val="0"/>
        <w:suppressAutoHyphens/>
        <w:autoSpaceDN w:val="0"/>
        <w:jc w:val="both"/>
        <w:textAlignment w:val="baseline"/>
        <w:rPr>
          <w:color w:val="000000"/>
          <w:kern w:val="3"/>
        </w:rPr>
      </w:pPr>
      <w:r w:rsidRPr="002578E5">
        <w:rPr>
          <w:color w:val="000000"/>
          <w:kern w:val="3"/>
        </w:rPr>
        <w:t>U Đakovu</w:t>
      </w:r>
      <w:r w:rsidR="005C5692">
        <w:rPr>
          <w:color w:val="000000"/>
          <w:kern w:val="3"/>
        </w:rPr>
        <w:t xml:space="preserve">,  </w:t>
      </w:r>
      <w:sdt>
        <w:sdtPr>
          <w:rPr>
            <w:color w:val="000000"/>
            <w:kern w:val="3"/>
          </w:rPr>
          <w:id w:val="-928884784"/>
          <w:placeholder>
            <w:docPart w:val="43861A2D4D6B4115B0A046F7FDF6A7B9"/>
          </w:placeholder>
          <w:showingPlcHdr/>
          <w:date w:fullDate="2022-10-24T00:00:00Z">
            <w:dateFormat w:val="d.M.yyyy."/>
            <w:lid w:val="hr-HR"/>
            <w:storeMappedDataAs w:val="dateTime"/>
            <w:calendar w:val="gregorian"/>
          </w:date>
        </w:sdtPr>
        <w:sdtContent>
          <w:r w:rsidR="005C5692" w:rsidRPr="00EE3BE1">
            <w:rPr>
              <w:rStyle w:val="Tekstrezerviranogmjesta"/>
            </w:rPr>
            <w:t>Kliknite ili dodirnite ovdje da biste unijeli datum.</w:t>
          </w:r>
        </w:sdtContent>
      </w:sdt>
    </w:p>
    <w:p w14:paraId="110FA078" w14:textId="5350E56F" w:rsidR="006808A6" w:rsidRDefault="006808A6" w:rsidP="000B76C7">
      <w:pPr>
        <w:widowControl w:val="0"/>
        <w:suppressAutoHyphens/>
        <w:autoSpaceDN w:val="0"/>
        <w:jc w:val="both"/>
        <w:textAlignment w:val="baseline"/>
        <w:rPr>
          <w:color w:val="000000"/>
          <w:kern w:val="3"/>
        </w:rPr>
      </w:pPr>
    </w:p>
    <w:p w14:paraId="07BC279F" w14:textId="77777777" w:rsidR="004405B5" w:rsidRPr="002578E5" w:rsidRDefault="004405B5" w:rsidP="000B76C7">
      <w:pPr>
        <w:widowControl w:val="0"/>
        <w:suppressAutoHyphens/>
        <w:autoSpaceDN w:val="0"/>
        <w:jc w:val="both"/>
        <w:textAlignment w:val="baseline"/>
        <w:rPr>
          <w:color w:val="000000"/>
          <w:kern w:val="3"/>
        </w:rPr>
      </w:pPr>
    </w:p>
    <w:p w14:paraId="554B2C67" w14:textId="380FEAC0" w:rsidR="006808A6" w:rsidRPr="002578E5" w:rsidRDefault="006808A6" w:rsidP="000B76C7">
      <w:pPr>
        <w:widowControl w:val="0"/>
        <w:suppressAutoHyphens/>
        <w:autoSpaceDN w:val="0"/>
        <w:jc w:val="both"/>
        <w:textAlignment w:val="baseline"/>
        <w:rPr>
          <w:color w:val="000000"/>
          <w:kern w:val="3"/>
        </w:rPr>
      </w:pPr>
      <w:r w:rsidRPr="002578E5">
        <w:rPr>
          <w:color w:val="000000"/>
          <w:kern w:val="3"/>
        </w:rPr>
        <w:tab/>
      </w:r>
      <w:r w:rsidRPr="002578E5">
        <w:rPr>
          <w:color w:val="000000"/>
          <w:kern w:val="3"/>
        </w:rPr>
        <w:tab/>
      </w:r>
      <w:r w:rsidRPr="002578E5">
        <w:rPr>
          <w:color w:val="000000"/>
          <w:kern w:val="3"/>
        </w:rPr>
        <w:tab/>
      </w:r>
      <w:r w:rsidRPr="002578E5">
        <w:rPr>
          <w:color w:val="000000"/>
          <w:kern w:val="3"/>
        </w:rPr>
        <w:tab/>
      </w:r>
      <w:r w:rsidRPr="002578E5">
        <w:rPr>
          <w:color w:val="000000"/>
          <w:kern w:val="3"/>
        </w:rPr>
        <w:tab/>
      </w:r>
      <w:r w:rsidRPr="002578E5">
        <w:rPr>
          <w:color w:val="000000"/>
          <w:kern w:val="3"/>
        </w:rPr>
        <w:tab/>
      </w:r>
      <w:r w:rsidRPr="002578E5">
        <w:rPr>
          <w:color w:val="000000"/>
          <w:kern w:val="3"/>
        </w:rPr>
        <w:tab/>
        <w:t>_______________________</w:t>
      </w:r>
    </w:p>
    <w:p w14:paraId="2C25B38C" w14:textId="4FBA0C27" w:rsidR="005C5692" w:rsidRDefault="006808A6" w:rsidP="000B76C7">
      <w:pPr>
        <w:widowControl w:val="0"/>
        <w:suppressAutoHyphens/>
        <w:autoSpaceDN w:val="0"/>
        <w:jc w:val="both"/>
        <w:textAlignment w:val="baseline"/>
        <w:rPr>
          <w:color w:val="000000"/>
          <w:kern w:val="3"/>
        </w:rPr>
      </w:pPr>
      <w:r w:rsidRPr="002578E5">
        <w:rPr>
          <w:color w:val="000000"/>
          <w:kern w:val="3"/>
        </w:rPr>
        <w:tab/>
      </w:r>
      <w:r w:rsidRPr="002578E5">
        <w:rPr>
          <w:color w:val="000000"/>
          <w:kern w:val="3"/>
        </w:rPr>
        <w:tab/>
      </w:r>
      <w:r w:rsidRPr="002578E5">
        <w:rPr>
          <w:color w:val="000000"/>
          <w:kern w:val="3"/>
        </w:rPr>
        <w:tab/>
      </w:r>
      <w:r w:rsidRPr="002578E5">
        <w:rPr>
          <w:color w:val="000000"/>
          <w:kern w:val="3"/>
        </w:rPr>
        <w:tab/>
      </w:r>
      <w:r w:rsidRPr="002578E5">
        <w:rPr>
          <w:color w:val="000000"/>
          <w:kern w:val="3"/>
        </w:rPr>
        <w:tab/>
      </w:r>
      <w:r w:rsidRPr="002578E5">
        <w:rPr>
          <w:color w:val="000000"/>
          <w:kern w:val="3"/>
        </w:rPr>
        <w:tab/>
      </w:r>
      <w:r w:rsidRPr="002578E5">
        <w:rPr>
          <w:color w:val="000000"/>
          <w:kern w:val="3"/>
        </w:rPr>
        <w:tab/>
      </w:r>
      <w:r w:rsidR="002578E5" w:rsidRPr="002578E5">
        <w:rPr>
          <w:color w:val="000000"/>
          <w:kern w:val="3"/>
        </w:rPr>
        <w:t>P</w:t>
      </w:r>
      <w:r w:rsidRPr="002578E5">
        <w:rPr>
          <w:color w:val="000000"/>
          <w:kern w:val="3"/>
        </w:rPr>
        <w:t>otpis podnositelja zahtjeva</w:t>
      </w:r>
    </w:p>
    <w:p w14:paraId="6C29C0DD" w14:textId="2152480F" w:rsidR="002578E5" w:rsidRDefault="002578E5" w:rsidP="000B76C7">
      <w:pPr>
        <w:pStyle w:val="Standard"/>
        <w:jc w:val="both"/>
        <w:rPr>
          <w:color w:val="000000"/>
        </w:rPr>
      </w:pPr>
    </w:p>
    <w:p w14:paraId="6CA326E9" w14:textId="77777777" w:rsidR="003E1ECC" w:rsidRPr="002578E5" w:rsidRDefault="003E1ECC" w:rsidP="000B76C7">
      <w:pPr>
        <w:pStyle w:val="Standard"/>
        <w:jc w:val="both"/>
        <w:rPr>
          <w:color w:val="000000"/>
        </w:rPr>
      </w:pPr>
    </w:p>
    <w:p w14:paraId="50722EE3" w14:textId="798F2A6F" w:rsidR="002578E5" w:rsidRDefault="002578E5" w:rsidP="000B76C7">
      <w:pPr>
        <w:pStyle w:val="Standard"/>
        <w:jc w:val="both"/>
        <w:rPr>
          <w:color w:val="000000"/>
        </w:rPr>
      </w:pPr>
      <w:r w:rsidRPr="002578E5">
        <w:rPr>
          <w:color w:val="000000"/>
        </w:rPr>
        <w:t xml:space="preserve">Zahtjev zaprimio: </w:t>
      </w:r>
      <w:r w:rsidR="00146BE5">
        <w:rPr>
          <w:color w:val="000000"/>
        </w:rPr>
        <w:t>_______</w:t>
      </w:r>
      <w:r w:rsidR="00770B16">
        <w:rPr>
          <w:color w:val="000000"/>
        </w:rPr>
        <w:t>_</w:t>
      </w:r>
      <w:r w:rsidR="00146BE5">
        <w:rPr>
          <w:color w:val="000000"/>
        </w:rPr>
        <w:t>_____________</w:t>
      </w:r>
    </w:p>
    <w:p w14:paraId="79C54912" w14:textId="2091265C" w:rsidR="00BA46DA" w:rsidRDefault="00BA46DA" w:rsidP="000B76C7">
      <w:pPr>
        <w:pStyle w:val="Standard"/>
        <w:jc w:val="both"/>
        <w:rPr>
          <w:color w:val="000000"/>
        </w:rPr>
      </w:pPr>
    </w:p>
    <w:p w14:paraId="7B7963C5" w14:textId="6CB2FF6A" w:rsidR="00BA46DA" w:rsidRPr="002578E5" w:rsidRDefault="00BA46DA" w:rsidP="000B76C7">
      <w:pPr>
        <w:pStyle w:val="Standard"/>
        <w:jc w:val="both"/>
        <w:rPr>
          <w:color w:val="000000"/>
        </w:rPr>
      </w:pPr>
      <w:r>
        <w:rPr>
          <w:color w:val="000000"/>
        </w:rPr>
        <w:t>Datum zaprimanja :</w:t>
      </w:r>
      <w:r w:rsidR="00125E5F">
        <w:rPr>
          <w:color w:val="000000"/>
        </w:rPr>
        <w:t>____________________</w:t>
      </w:r>
    </w:p>
    <w:p w14:paraId="20345757" w14:textId="551ACD8D" w:rsidR="003A51CB" w:rsidRDefault="003A51CB" w:rsidP="000B76C7">
      <w:pPr>
        <w:pStyle w:val="Standard"/>
        <w:jc w:val="both"/>
        <w:rPr>
          <w:color w:val="000000"/>
        </w:rPr>
      </w:pPr>
    </w:p>
    <w:p w14:paraId="004C7EDB" w14:textId="11AB48DD" w:rsidR="00B45462" w:rsidRDefault="00B45462" w:rsidP="000B76C7">
      <w:pPr>
        <w:pStyle w:val="Standard"/>
        <w:jc w:val="both"/>
        <w:rPr>
          <w:color w:val="000000"/>
        </w:rPr>
      </w:pPr>
    </w:p>
    <w:p w14:paraId="73D72FD1" w14:textId="77777777" w:rsidR="003E1ECC" w:rsidRDefault="003E1ECC" w:rsidP="000B76C7">
      <w:pPr>
        <w:pStyle w:val="Standard"/>
        <w:jc w:val="both"/>
        <w:rPr>
          <w:color w:val="000000"/>
        </w:rPr>
      </w:pPr>
    </w:p>
    <w:p w14:paraId="6BC60419" w14:textId="77777777" w:rsidR="004405B5" w:rsidRPr="002578E5" w:rsidRDefault="004405B5" w:rsidP="000B76C7">
      <w:pPr>
        <w:pStyle w:val="Standard"/>
        <w:jc w:val="both"/>
        <w:rPr>
          <w:color w:val="000000"/>
        </w:rPr>
      </w:pPr>
    </w:p>
    <w:p w14:paraId="42CAB504" w14:textId="14E1A405" w:rsidR="006808A6" w:rsidRPr="002578E5" w:rsidRDefault="006808A6" w:rsidP="000B76C7">
      <w:pPr>
        <w:pStyle w:val="Standard"/>
        <w:jc w:val="both"/>
        <w:rPr>
          <w:b/>
          <w:bCs/>
          <w:color w:val="000000"/>
          <w:sz w:val="20"/>
          <w:szCs w:val="20"/>
        </w:rPr>
      </w:pPr>
      <w:r w:rsidRPr="002578E5">
        <w:rPr>
          <w:b/>
          <w:bCs/>
          <w:color w:val="000000"/>
          <w:sz w:val="20"/>
          <w:szCs w:val="20"/>
        </w:rPr>
        <w:t xml:space="preserve">IZJAVA PODNOSITELJA/CE ZAHTJEVA: </w:t>
      </w:r>
    </w:p>
    <w:p w14:paraId="368ABD22" w14:textId="79CE5FFC" w:rsidR="000B76C7" w:rsidRPr="002578E5" w:rsidRDefault="000B76C7" w:rsidP="000B76C7">
      <w:pPr>
        <w:pStyle w:val="Standard"/>
        <w:jc w:val="both"/>
        <w:rPr>
          <w:color w:val="000000"/>
          <w:sz w:val="20"/>
          <w:szCs w:val="20"/>
        </w:rPr>
      </w:pPr>
      <w:r w:rsidRPr="002578E5">
        <w:rPr>
          <w:color w:val="000000"/>
          <w:sz w:val="20"/>
          <w:szCs w:val="20"/>
        </w:rPr>
        <w:t>Izjavljujem pod materijalnom i kaznenom odgovornošću da su svi podatci koje sam naveo/la točni te preuzimam svu odgovornost za posljedice navođenja netočnih podataka. Upoznat/a sam s Politikom privatnosti</w:t>
      </w:r>
      <w:r w:rsidR="002578E5" w:rsidRPr="002578E5">
        <w:rPr>
          <w:color w:val="000000"/>
          <w:sz w:val="20"/>
          <w:szCs w:val="20"/>
        </w:rPr>
        <w:t>,</w:t>
      </w:r>
      <w:r w:rsidRPr="002578E5">
        <w:rPr>
          <w:color w:val="000000"/>
          <w:sz w:val="20"/>
          <w:szCs w:val="20"/>
        </w:rPr>
        <w:t xml:space="preserve"> te ostalim politikama i pravilima zaštite osobnih podataka koje provodi </w:t>
      </w:r>
      <w:r w:rsidR="007E1BC5" w:rsidRPr="002578E5">
        <w:rPr>
          <w:color w:val="000000"/>
          <w:sz w:val="20"/>
          <w:szCs w:val="20"/>
        </w:rPr>
        <w:t>Đakovački vodovod</w:t>
      </w:r>
      <w:r w:rsidRPr="002578E5">
        <w:rPr>
          <w:color w:val="000000"/>
          <w:sz w:val="20"/>
          <w:szCs w:val="20"/>
        </w:rPr>
        <w:t xml:space="preserve"> d.o.o.</w:t>
      </w:r>
      <w:r w:rsidR="002578E5" w:rsidRPr="002578E5">
        <w:rPr>
          <w:color w:val="000000"/>
          <w:sz w:val="20"/>
          <w:szCs w:val="20"/>
        </w:rPr>
        <w:t>,</w:t>
      </w:r>
      <w:r w:rsidRPr="002578E5">
        <w:rPr>
          <w:color w:val="000000"/>
          <w:sz w:val="20"/>
          <w:szCs w:val="20"/>
        </w:rPr>
        <w:t xml:space="preserve"> objavljenim na mrežnoj stranici </w:t>
      </w:r>
      <w:hyperlink r:id="rId8" w:history="1">
        <w:r w:rsidR="007E1BC5" w:rsidRPr="002578E5">
          <w:rPr>
            <w:rStyle w:val="Hiperveza"/>
            <w:sz w:val="20"/>
            <w:szCs w:val="20"/>
          </w:rPr>
          <w:t>www.dj-vodovod.hr</w:t>
        </w:r>
      </w:hyperlink>
      <w:r w:rsidR="002578E5" w:rsidRPr="002578E5">
        <w:rPr>
          <w:color w:val="000000"/>
          <w:sz w:val="20"/>
          <w:szCs w:val="20"/>
        </w:rPr>
        <w:t>,</w:t>
      </w:r>
      <w:r w:rsidR="007E1BC5" w:rsidRPr="002578E5">
        <w:rPr>
          <w:color w:val="000000"/>
          <w:sz w:val="20"/>
          <w:szCs w:val="20"/>
        </w:rPr>
        <w:t xml:space="preserve"> </w:t>
      </w:r>
      <w:r w:rsidRPr="002578E5">
        <w:rPr>
          <w:color w:val="000000"/>
          <w:sz w:val="20"/>
          <w:szCs w:val="20"/>
        </w:rPr>
        <w:t>te izjavljujem da sam iste pročitao/la prilikom podnošenja zahtjeva. Suglasan/a sam s prikupljanjem mojih gore navedenih osobnih podataka u odabranu svrhu.</w:t>
      </w:r>
    </w:p>
    <w:sectPr w:rsidR="000B76C7" w:rsidRPr="002578E5" w:rsidSect="00A71D5F">
      <w:headerReference w:type="default" r:id="rId9"/>
      <w:footerReference w:type="default" r:id="rId10"/>
      <w:pgSz w:w="11906" w:h="16838" w:code="9"/>
      <w:pgMar w:top="539" w:right="1274" w:bottom="312" w:left="241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8C0B7" w14:textId="77777777" w:rsidR="00EB0557" w:rsidRDefault="00EB0557" w:rsidP="00792817">
      <w:r>
        <w:separator/>
      </w:r>
    </w:p>
  </w:endnote>
  <w:endnote w:type="continuationSeparator" w:id="0">
    <w:p w14:paraId="559FCE0F" w14:textId="77777777" w:rsidR="00EB0557" w:rsidRDefault="00EB0557" w:rsidP="00792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2E019" w14:textId="77777777" w:rsidR="003E1ECC" w:rsidRDefault="003E1ECC" w:rsidP="003E1ECC">
    <w:pPr>
      <w:autoSpaceDE w:val="0"/>
      <w:autoSpaceDN w:val="0"/>
      <w:adjustRightInd w:val="0"/>
      <w:ind w:right="-288"/>
      <w:jc w:val="center"/>
      <w:rPr>
        <w:rFonts w:ascii="Arial" w:hAnsi="Arial" w:cs="Arial"/>
        <w:b/>
        <w:sz w:val="14"/>
        <w:szCs w:val="14"/>
      </w:rPr>
    </w:pPr>
    <w:bookmarkStart w:id="1" w:name="_Hlk120199943"/>
  </w:p>
  <w:p w14:paraId="7B1BD181" w14:textId="6FD0347B" w:rsidR="003E1ECC" w:rsidRPr="00ED0EF0" w:rsidRDefault="003E1ECC" w:rsidP="003E1ECC">
    <w:pPr>
      <w:autoSpaceDE w:val="0"/>
      <w:autoSpaceDN w:val="0"/>
      <w:adjustRightInd w:val="0"/>
      <w:ind w:left="-1843" w:right="-288" w:firstLine="142"/>
      <w:jc w:val="center"/>
      <w:rPr>
        <w:rFonts w:ascii="Arial" w:hAnsi="Arial" w:cs="Arial"/>
        <w:b/>
        <w:sz w:val="14"/>
        <w:szCs w:val="14"/>
      </w:rPr>
    </w:pPr>
    <w:r w:rsidRPr="00A34FC9">
      <w:rPr>
        <w:rFonts w:ascii="Arial" w:hAnsi="Arial" w:cs="Arial"/>
        <w:b/>
        <w:sz w:val="14"/>
        <w:szCs w:val="14"/>
      </w:rPr>
      <w:t xml:space="preserve">• </w: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1824" behindDoc="0" locked="0" layoutInCell="1" allowOverlap="1" wp14:anchorId="299FA898" wp14:editId="6D139653">
              <wp:simplePos x="0" y="0"/>
              <wp:positionH relativeFrom="column">
                <wp:posOffset>-1283335</wp:posOffset>
              </wp:positionH>
              <wp:positionV relativeFrom="paragraph">
                <wp:posOffset>-45721</wp:posOffset>
              </wp:positionV>
              <wp:extent cx="6829425" cy="0"/>
              <wp:effectExtent l="0" t="0" r="0" b="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29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EA3C3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01.05pt;margin-top:-3.6pt;width:537.75pt;height:0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"/>
          </w:pict>
        </mc:Fallback>
      </mc:AlternateContent>
    </w:r>
    <w:r w:rsidRPr="00ED0EF0">
      <w:rPr>
        <w:rFonts w:ascii="Arial" w:hAnsi="Arial" w:cs="Arial"/>
        <w:b/>
        <w:sz w:val="14"/>
        <w:szCs w:val="14"/>
      </w:rPr>
      <w:t>adresa: Bana Jelačića 65, 31400 Đakovo, tel.: 031/813</w:t>
    </w:r>
    <w:r w:rsidR="003F34AA">
      <w:rPr>
        <w:rFonts w:ascii="Arial" w:hAnsi="Arial" w:cs="Arial"/>
        <w:b/>
        <w:sz w:val="14"/>
        <w:szCs w:val="14"/>
      </w:rPr>
      <w:t>-</w:t>
    </w:r>
    <w:r w:rsidRPr="00ED0EF0">
      <w:rPr>
        <w:rFonts w:ascii="Arial" w:hAnsi="Arial" w:cs="Arial"/>
        <w:b/>
        <w:sz w:val="14"/>
        <w:szCs w:val="14"/>
      </w:rPr>
      <w:t xml:space="preserve">564 (centrala) </w:t>
    </w:r>
    <w:r w:rsidRPr="00A34FC9">
      <w:rPr>
        <w:rFonts w:ascii="Arial" w:hAnsi="Arial" w:cs="Arial"/>
        <w:b/>
        <w:sz w:val="14"/>
        <w:szCs w:val="14"/>
      </w:rPr>
      <w:t>•</w:t>
    </w:r>
    <w:r>
      <w:rPr>
        <w:rFonts w:ascii="Arial" w:hAnsi="Arial" w:cs="Arial"/>
        <w:b/>
        <w:sz w:val="14"/>
        <w:szCs w:val="14"/>
      </w:rPr>
      <w:t xml:space="preserve"> </w:t>
    </w:r>
    <w:r w:rsidRPr="00ED0EF0">
      <w:rPr>
        <w:rFonts w:ascii="Arial" w:hAnsi="Arial" w:cs="Arial"/>
        <w:b/>
        <w:sz w:val="14"/>
        <w:szCs w:val="14"/>
      </w:rPr>
      <w:t>031/821</w:t>
    </w:r>
    <w:r w:rsidR="003F34AA">
      <w:rPr>
        <w:rFonts w:ascii="Arial" w:hAnsi="Arial" w:cs="Arial"/>
        <w:b/>
        <w:sz w:val="14"/>
        <w:szCs w:val="14"/>
      </w:rPr>
      <w:t>-</w:t>
    </w:r>
    <w:r w:rsidRPr="00ED0EF0">
      <w:rPr>
        <w:rFonts w:ascii="Arial" w:hAnsi="Arial" w:cs="Arial"/>
        <w:b/>
        <w:sz w:val="14"/>
        <w:szCs w:val="14"/>
      </w:rPr>
      <w:t xml:space="preserve">827 (odjel za potrošače) </w:t>
    </w:r>
    <w:r w:rsidRPr="00A34FC9">
      <w:rPr>
        <w:rFonts w:ascii="Arial" w:hAnsi="Arial" w:cs="Arial"/>
        <w:b/>
        <w:sz w:val="14"/>
        <w:szCs w:val="14"/>
      </w:rPr>
      <w:t xml:space="preserve">• </w:t>
    </w:r>
    <w:r w:rsidRPr="00ED0EF0">
      <w:rPr>
        <w:rFonts w:ascii="Arial" w:hAnsi="Arial" w:cs="Arial"/>
        <w:b/>
        <w:sz w:val="14"/>
        <w:szCs w:val="14"/>
      </w:rPr>
      <w:t>031/818</w:t>
    </w:r>
    <w:r w:rsidR="003F34AA">
      <w:rPr>
        <w:rFonts w:ascii="Arial" w:hAnsi="Arial" w:cs="Arial"/>
        <w:b/>
        <w:sz w:val="14"/>
        <w:szCs w:val="14"/>
      </w:rPr>
      <w:t>-</w:t>
    </w:r>
    <w:r w:rsidRPr="00ED0EF0">
      <w:rPr>
        <w:rFonts w:ascii="Arial" w:hAnsi="Arial" w:cs="Arial"/>
        <w:b/>
        <w:sz w:val="14"/>
        <w:szCs w:val="14"/>
      </w:rPr>
      <w:t>295 (dežurna služba), fax.: 031/812</w:t>
    </w:r>
    <w:r w:rsidR="003F34AA">
      <w:rPr>
        <w:rFonts w:ascii="Arial" w:hAnsi="Arial" w:cs="Arial"/>
        <w:b/>
        <w:sz w:val="14"/>
        <w:szCs w:val="14"/>
      </w:rPr>
      <w:t>-</w:t>
    </w:r>
    <w:r w:rsidRPr="00ED0EF0">
      <w:rPr>
        <w:rFonts w:ascii="Arial" w:hAnsi="Arial" w:cs="Arial"/>
        <w:b/>
        <w:sz w:val="14"/>
        <w:szCs w:val="14"/>
      </w:rPr>
      <w:t>320</w:t>
    </w:r>
    <w:r>
      <w:rPr>
        <w:rFonts w:ascii="Arial" w:hAnsi="Arial" w:cs="Arial"/>
        <w:b/>
        <w:sz w:val="14"/>
        <w:szCs w:val="14"/>
      </w:rPr>
      <w:t xml:space="preserve"> </w:t>
    </w:r>
    <w:r w:rsidRPr="00A34FC9">
      <w:rPr>
        <w:rFonts w:ascii="Arial" w:hAnsi="Arial" w:cs="Arial"/>
        <w:b/>
        <w:sz w:val="14"/>
        <w:szCs w:val="14"/>
      </w:rPr>
      <w:t xml:space="preserve">• </w:t>
    </w:r>
    <w:r>
      <w:rPr>
        <w:rFonts w:ascii="Arial" w:hAnsi="Arial" w:cs="Arial"/>
        <w:b/>
        <w:sz w:val="14"/>
        <w:szCs w:val="14"/>
      </w:rPr>
      <w:t xml:space="preserve">  </w:t>
    </w:r>
  </w:p>
  <w:p w14:paraId="75414B6E" w14:textId="77777777" w:rsidR="003E1ECC" w:rsidRPr="00ED0EF0" w:rsidRDefault="003E1ECC" w:rsidP="003E1ECC">
    <w:pPr>
      <w:pStyle w:val="Odlomakpopisa"/>
      <w:autoSpaceDE w:val="0"/>
      <w:autoSpaceDN w:val="0"/>
      <w:adjustRightInd w:val="0"/>
      <w:ind w:left="-273" w:right="-288" w:firstLine="981"/>
      <w:rPr>
        <w:rFonts w:ascii="Arial" w:hAnsi="Arial" w:cs="Arial"/>
        <w:b/>
        <w:sz w:val="14"/>
        <w:szCs w:val="14"/>
      </w:rPr>
    </w:pPr>
    <w:r w:rsidRPr="00A34FC9">
      <w:rPr>
        <w:rFonts w:ascii="Arial" w:hAnsi="Arial" w:cs="Arial"/>
        <w:b/>
        <w:sz w:val="14"/>
        <w:szCs w:val="14"/>
      </w:rPr>
      <w:t xml:space="preserve">• </w:t>
    </w:r>
    <w:r>
      <w:rPr>
        <w:rFonts w:ascii="Arial" w:hAnsi="Arial" w:cs="Arial"/>
        <w:b/>
        <w:sz w:val="14"/>
        <w:szCs w:val="14"/>
      </w:rPr>
      <w:t xml:space="preserve"> </w:t>
    </w:r>
    <w:r w:rsidRPr="00ED0EF0">
      <w:rPr>
        <w:rFonts w:ascii="Arial" w:hAnsi="Arial" w:cs="Arial"/>
        <w:b/>
        <w:sz w:val="14"/>
        <w:szCs w:val="14"/>
      </w:rPr>
      <w:t>internet stranica:</w:t>
    </w:r>
    <w:r w:rsidRPr="00ED0EF0">
      <w:t xml:space="preserve"> </w:t>
    </w:r>
    <w:hyperlink r:id="rId1" w:history="1">
      <w:r w:rsidRPr="00ED0EF0">
        <w:rPr>
          <w:rStyle w:val="Hiperveza"/>
          <w:rFonts w:ascii="Arial" w:hAnsi="Arial" w:cs="Arial"/>
          <w:b/>
          <w:sz w:val="14"/>
          <w:szCs w:val="14"/>
        </w:rPr>
        <w:t>http://www.dj-vodovod.hr/</w:t>
      </w:r>
    </w:hyperlink>
    <w:r w:rsidRPr="00ED0EF0">
      <w:rPr>
        <w:rFonts w:ascii="Arial" w:hAnsi="Arial" w:cs="Arial"/>
        <w:b/>
        <w:sz w:val="14"/>
        <w:szCs w:val="14"/>
      </w:rPr>
      <w:t xml:space="preserve">  </w:t>
    </w:r>
    <w:r w:rsidRPr="00A34FC9">
      <w:rPr>
        <w:rFonts w:ascii="Arial" w:hAnsi="Arial" w:cs="Arial"/>
        <w:b/>
        <w:sz w:val="14"/>
        <w:szCs w:val="14"/>
      </w:rPr>
      <w:t xml:space="preserve"> • </w:t>
    </w:r>
    <w:r>
      <w:rPr>
        <w:rFonts w:ascii="Arial" w:hAnsi="Arial" w:cs="Arial"/>
        <w:b/>
        <w:sz w:val="14"/>
        <w:szCs w:val="14"/>
      </w:rPr>
      <w:t xml:space="preserve"> </w:t>
    </w:r>
    <w:r w:rsidRPr="00ED0EF0">
      <w:rPr>
        <w:rFonts w:ascii="Arial" w:hAnsi="Arial" w:cs="Arial"/>
        <w:b/>
        <w:sz w:val="14"/>
        <w:szCs w:val="14"/>
      </w:rPr>
      <w:t xml:space="preserve">e-mail: </w:t>
    </w:r>
    <w:hyperlink r:id="rId2" w:history="1">
      <w:r w:rsidRPr="00861A12">
        <w:rPr>
          <w:rStyle w:val="Hiperveza"/>
          <w:rFonts w:ascii="Arial" w:hAnsi="Arial" w:cs="Arial"/>
          <w:b/>
          <w:sz w:val="14"/>
          <w:szCs w:val="14"/>
        </w:rPr>
        <w:t>uprava@dj-vodovod.hr</w:t>
      </w:r>
    </w:hyperlink>
    <w:r>
      <w:rPr>
        <w:rFonts w:ascii="Arial" w:hAnsi="Arial" w:cs="Arial"/>
        <w:b/>
        <w:sz w:val="14"/>
        <w:szCs w:val="14"/>
      </w:rPr>
      <w:t xml:space="preserve"> </w:t>
    </w:r>
    <w:r w:rsidRPr="00A34FC9">
      <w:rPr>
        <w:rFonts w:ascii="Arial" w:hAnsi="Arial" w:cs="Arial"/>
        <w:b/>
        <w:sz w:val="14"/>
        <w:szCs w:val="14"/>
      </w:rPr>
      <w:t xml:space="preserve"> •</w:t>
    </w:r>
  </w:p>
  <w:p w14:paraId="64F7A7AE" w14:textId="77777777" w:rsidR="003E1ECC" w:rsidRPr="00A34FC9" w:rsidRDefault="003E1ECC" w:rsidP="003E1ECC">
    <w:pPr>
      <w:autoSpaceDE w:val="0"/>
      <w:autoSpaceDN w:val="0"/>
      <w:adjustRightInd w:val="0"/>
      <w:ind w:left="-1843" w:right="-288" w:firstLine="142"/>
      <w:jc w:val="center"/>
      <w:rPr>
        <w:rFonts w:ascii="Arial" w:hAnsi="Arial" w:cs="Arial"/>
        <w:b/>
        <w:sz w:val="14"/>
        <w:szCs w:val="14"/>
      </w:rPr>
    </w:pPr>
    <w:r w:rsidRPr="00A34FC9">
      <w:rPr>
        <w:rFonts w:ascii="Arial" w:hAnsi="Arial" w:cs="Arial"/>
        <w:b/>
        <w:sz w:val="14"/>
        <w:szCs w:val="14"/>
      </w:rPr>
      <w:t xml:space="preserve">• </w:t>
    </w:r>
    <w:r>
      <w:rPr>
        <w:rFonts w:ascii="Arial" w:hAnsi="Arial" w:cs="Arial"/>
        <w:b/>
        <w:sz w:val="14"/>
        <w:szCs w:val="14"/>
      </w:rPr>
      <w:t xml:space="preserve"> </w:t>
    </w:r>
    <w:r w:rsidRPr="00A34FC9">
      <w:rPr>
        <w:rFonts w:ascii="Arial" w:hAnsi="Arial" w:cs="Arial"/>
        <w:b/>
        <w:sz w:val="14"/>
        <w:szCs w:val="14"/>
      </w:rPr>
      <w:t>D</w:t>
    </w:r>
    <w:r>
      <w:rPr>
        <w:rFonts w:ascii="Arial" w:hAnsi="Arial" w:cs="Arial"/>
        <w:b/>
        <w:sz w:val="14"/>
        <w:szCs w:val="14"/>
      </w:rPr>
      <w:t>r</w:t>
    </w:r>
    <w:r w:rsidRPr="00A34FC9">
      <w:rPr>
        <w:rFonts w:ascii="Arial" w:hAnsi="Arial" w:cs="Arial"/>
        <w:b/>
        <w:sz w:val="14"/>
        <w:szCs w:val="14"/>
      </w:rPr>
      <w:t>uštvo je upisano u sudski registar kod Trgovačkog suda u Osijeku pod MBS. 0300579</w:t>
    </w:r>
    <w:r>
      <w:rPr>
        <w:rFonts w:ascii="Arial" w:hAnsi="Arial" w:cs="Arial"/>
        <w:b/>
        <w:sz w:val="14"/>
        <w:szCs w:val="14"/>
      </w:rPr>
      <w:t>7</w:t>
    </w:r>
    <w:r w:rsidRPr="00A34FC9">
      <w:rPr>
        <w:rFonts w:ascii="Arial" w:hAnsi="Arial" w:cs="Arial"/>
        <w:b/>
        <w:sz w:val="14"/>
        <w:szCs w:val="14"/>
      </w:rPr>
      <w:t>0</w:t>
    </w:r>
    <w:r>
      <w:rPr>
        <w:rFonts w:ascii="Arial" w:hAnsi="Arial" w:cs="Arial"/>
        <w:b/>
        <w:sz w:val="14"/>
        <w:szCs w:val="14"/>
      </w:rPr>
      <w:t xml:space="preserve"> </w:t>
    </w:r>
    <w:r w:rsidRPr="00A34FC9">
      <w:rPr>
        <w:rFonts w:ascii="Arial" w:hAnsi="Arial" w:cs="Arial"/>
        <w:b/>
        <w:sz w:val="14"/>
        <w:szCs w:val="14"/>
      </w:rPr>
      <w:t xml:space="preserve"> •</w:t>
    </w:r>
  </w:p>
  <w:p w14:paraId="0BE8ADA2" w14:textId="77777777" w:rsidR="003E1ECC" w:rsidRPr="00A34FC9" w:rsidRDefault="003E1ECC" w:rsidP="003E1ECC">
    <w:pPr>
      <w:autoSpaceDE w:val="0"/>
      <w:autoSpaceDN w:val="0"/>
      <w:adjustRightInd w:val="0"/>
      <w:ind w:left="-1843" w:right="-288" w:firstLine="142"/>
      <w:jc w:val="center"/>
      <w:rPr>
        <w:rFonts w:ascii="Arial" w:hAnsi="Arial" w:cs="Arial"/>
        <w:b/>
        <w:sz w:val="14"/>
        <w:szCs w:val="14"/>
      </w:rPr>
    </w:pPr>
    <w:r w:rsidRPr="00A34FC9">
      <w:rPr>
        <w:rFonts w:ascii="Arial" w:hAnsi="Arial" w:cs="Arial"/>
        <w:b/>
        <w:sz w:val="14"/>
        <w:szCs w:val="14"/>
      </w:rPr>
      <w:t xml:space="preserve">• </w:t>
    </w:r>
    <w:r>
      <w:rPr>
        <w:rFonts w:ascii="Arial" w:hAnsi="Arial" w:cs="Arial"/>
        <w:b/>
        <w:sz w:val="14"/>
        <w:szCs w:val="14"/>
      </w:rPr>
      <w:t xml:space="preserve"> </w:t>
    </w:r>
    <w:r w:rsidRPr="00A34FC9">
      <w:rPr>
        <w:rFonts w:ascii="Arial" w:hAnsi="Arial" w:cs="Arial"/>
        <w:b/>
        <w:sz w:val="14"/>
        <w:szCs w:val="14"/>
      </w:rPr>
      <w:t>Uprava:</w:t>
    </w:r>
    <w:r>
      <w:rPr>
        <w:rFonts w:ascii="Arial" w:hAnsi="Arial" w:cs="Arial"/>
        <w:b/>
        <w:sz w:val="14"/>
        <w:szCs w:val="14"/>
      </w:rPr>
      <w:t xml:space="preserve"> Ivan Kočiš</w:t>
    </w:r>
    <w:r w:rsidRPr="00A34FC9">
      <w:rPr>
        <w:rFonts w:ascii="Arial" w:hAnsi="Arial" w:cs="Arial"/>
        <w:b/>
        <w:sz w:val="14"/>
        <w:szCs w:val="14"/>
      </w:rPr>
      <w:t xml:space="preserve"> • Temeljni kap</w:t>
    </w:r>
    <w:r>
      <w:rPr>
        <w:rFonts w:ascii="Arial" w:hAnsi="Arial" w:cs="Arial"/>
        <w:b/>
        <w:sz w:val="14"/>
        <w:szCs w:val="14"/>
      </w:rPr>
      <w:t xml:space="preserve">ital društva : 96.227.800,00  Kn </w:t>
    </w:r>
    <w:r w:rsidRPr="00A34FC9">
      <w:rPr>
        <w:rFonts w:ascii="Arial" w:hAnsi="Arial" w:cs="Arial"/>
        <w:b/>
        <w:sz w:val="14"/>
        <w:szCs w:val="14"/>
      </w:rPr>
      <w:t xml:space="preserve"> • </w:t>
    </w:r>
  </w:p>
  <w:p w14:paraId="7859D725" w14:textId="0CDEDEBA" w:rsidR="003E1ECC" w:rsidRPr="00792817" w:rsidRDefault="003E1ECC" w:rsidP="003E1ECC">
    <w:pPr>
      <w:autoSpaceDE w:val="0"/>
      <w:autoSpaceDN w:val="0"/>
      <w:adjustRightInd w:val="0"/>
      <w:ind w:left="-1843" w:right="-288" w:firstLine="142"/>
      <w:jc w:val="center"/>
      <w:rPr>
        <w:rFonts w:ascii="Arial" w:hAnsi="Arial" w:cs="Arial"/>
        <w:b/>
        <w:sz w:val="14"/>
        <w:szCs w:val="14"/>
      </w:rPr>
    </w:pPr>
    <w:r w:rsidRPr="00A34FC9">
      <w:rPr>
        <w:rFonts w:ascii="Arial" w:hAnsi="Arial" w:cs="Arial"/>
        <w:b/>
        <w:sz w:val="14"/>
        <w:szCs w:val="14"/>
      </w:rPr>
      <w:t xml:space="preserve">• </w:t>
    </w:r>
    <w:r>
      <w:rPr>
        <w:rFonts w:ascii="Arial" w:hAnsi="Arial" w:cs="Arial"/>
        <w:b/>
        <w:sz w:val="14"/>
        <w:szCs w:val="14"/>
      </w:rPr>
      <w:t xml:space="preserve"> ž</w:t>
    </w:r>
    <w:r w:rsidRPr="00A34FC9">
      <w:rPr>
        <w:rFonts w:ascii="Arial" w:hAnsi="Arial" w:cs="Arial"/>
        <w:b/>
        <w:sz w:val="14"/>
        <w:szCs w:val="14"/>
      </w:rPr>
      <w:t>iro račun:</w:t>
    </w:r>
    <w:r w:rsidR="001D2A24">
      <w:rPr>
        <w:rFonts w:ascii="Arial" w:hAnsi="Arial" w:cs="Arial"/>
        <w:b/>
        <w:sz w:val="14"/>
        <w:szCs w:val="14"/>
      </w:rPr>
      <w:t xml:space="preserve"> HR5223600001102680108 - Zagrebačka banka d.d. </w:t>
    </w:r>
    <w:r w:rsidR="001D2A24" w:rsidRPr="00A34FC9">
      <w:rPr>
        <w:rFonts w:ascii="Arial" w:hAnsi="Arial" w:cs="Arial"/>
        <w:b/>
        <w:sz w:val="14"/>
        <w:szCs w:val="14"/>
      </w:rPr>
      <w:t xml:space="preserve">• </w:t>
    </w:r>
    <w:r w:rsidRPr="00A34FC9">
      <w:rPr>
        <w:rFonts w:ascii="Arial" w:hAnsi="Arial" w:cs="Arial"/>
        <w:b/>
        <w:sz w:val="14"/>
        <w:szCs w:val="14"/>
      </w:rPr>
      <w:t xml:space="preserve"> </w:t>
    </w:r>
    <w:r>
      <w:rPr>
        <w:rFonts w:ascii="Arial" w:hAnsi="Arial" w:cs="Arial"/>
        <w:b/>
        <w:sz w:val="14"/>
        <w:szCs w:val="14"/>
      </w:rPr>
      <w:t>HR5024020061100583535 -</w:t>
    </w:r>
    <w:r w:rsidRPr="00A34FC9">
      <w:rPr>
        <w:rFonts w:ascii="Arial" w:hAnsi="Arial" w:cs="Arial"/>
        <w:b/>
        <w:sz w:val="14"/>
        <w:szCs w:val="14"/>
      </w:rPr>
      <w:t xml:space="preserve"> </w:t>
    </w:r>
    <w:r>
      <w:rPr>
        <w:rFonts w:ascii="Arial" w:hAnsi="Arial" w:cs="Arial"/>
        <w:b/>
        <w:sz w:val="14"/>
        <w:szCs w:val="14"/>
      </w:rPr>
      <w:t>Erste&amp;</w:t>
    </w:r>
    <w:r w:rsidR="00DD41A6">
      <w:rPr>
        <w:rFonts w:ascii="Arial" w:hAnsi="Arial" w:cs="Arial"/>
        <w:b/>
        <w:sz w:val="14"/>
        <w:szCs w:val="14"/>
      </w:rPr>
      <w:t>S</w:t>
    </w:r>
    <w:r>
      <w:rPr>
        <w:rFonts w:ascii="Arial" w:hAnsi="Arial" w:cs="Arial"/>
        <w:b/>
        <w:sz w:val="14"/>
        <w:szCs w:val="14"/>
      </w:rPr>
      <w:t>teierm</w:t>
    </w:r>
    <w:r w:rsidRPr="004155FA">
      <w:rPr>
        <w:rFonts w:ascii="Arial" w:hAnsi="Arial" w:cs="Arial"/>
        <w:b/>
        <w:sz w:val="14"/>
        <w:szCs w:val="14"/>
      </w:rPr>
      <w:t>ä</w:t>
    </w:r>
    <w:r>
      <w:rPr>
        <w:rFonts w:ascii="Arial" w:hAnsi="Arial" w:cs="Arial"/>
        <w:b/>
        <w:sz w:val="14"/>
        <w:szCs w:val="14"/>
      </w:rPr>
      <w:t xml:space="preserve">rkische </w:t>
    </w:r>
    <w:r w:rsidR="00DD41A6">
      <w:rPr>
        <w:rFonts w:ascii="Arial" w:hAnsi="Arial" w:cs="Arial"/>
        <w:b/>
        <w:sz w:val="14"/>
        <w:szCs w:val="14"/>
      </w:rPr>
      <w:t>B</w:t>
    </w:r>
    <w:r>
      <w:rPr>
        <w:rFonts w:ascii="Arial" w:hAnsi="Arial" w:cs="Arial"/>
        <w:b/>
        <w:sz w:val="14"/>
        <w:szCs w:val="14"/>
      </w:rPr>
      <w:t>ank</w:t>
    </w:r>
    <w:bookmarkStart w:id="2" w:name="_Hlk119304863"/>
    <w:r>
      <w:rPr>
        <w:rFonts w:ascii="Arial" w:hAnsi="Arial" w:cs="Arial"/>
        <w:b/>
        <w:sz w:val="14"/>
        <w:szCs w:val="14"/>
      </w:rPr>
      <w:t xml:space="preserve"> d.d.</w:t>
    </w:r>
    <w:r w:rsidRPr="00A34FC9">
      <w:rPr>
        <w:rFonts w:ascii="Arial" w:hAnsi="Arial" w:cs="Arial"/>
        <w:b/>
        <w:sz w:val="14"/>
        <w:szCs w:val="14"/>
      </w:rPr>
      <w:t xml:space="preserve"> • </w:t>
    </w:r>
    <w:bookmarkEnd w:id="2"/>
  </w:p>
  <w:bookmarkEnd w:id="1"/>
  <w:p w14:paraId="08213210" w14:textId="77777777" w:rsidR="00792817" w:rsidRDefault="00792817" w:rsidP="0079281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7743A" w14:textId="77777777" w:rsidR="00EB0557" w:rsidRDefault="00EB0557" w:rsidP="00792817">
      <w:r>
        <w:separator/>
      </w:r>
    </w:p>
  </w:footnote>
  <w:footnote w:type="continuationSeparator" w:id="0">
    <w:p w14:paraId="3195F981" w14:textId="77777777" w:rsidR="00EB0557" w:rsidRDefault="00EB0557" w:rsidP="007928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9247061"/>
      <w:docPartObj>
        <w:docPartGallery w:val="Watermarks"/>
        <w:docPartUnique/>
      </w:docPartObj>
    </w:sdtPr>
    <w:sdtContent>
      <w:p w14:paraId="21D6AE75" w14:textId="77777777" w:rsidR="00B217DE" w:rsidRDefault="00B217DE">
        <w:pPr>
          <w:pStyle w:val="Zaglavlje"/>
        </w:pPr>
        <w:r>
          <w:rPr>
            <w:noProof/>
          </w:rPr>
          <w:drawing>
            <wp:anchor distT="0" distB="0" distL="114300" distR="114300" simplePos="0" relativeHeight="251659776" behindDoc="1" locked="1" layoutInCell="1" allowOverlap="0" wp14:anchorId="1D84B291" wp14:editId="06C31994">
              <wp:simplePos x="0" y="0"/>
              <wp:positionH relativeFrom="column">
                <wp:posOffset>-1428750</wp:posOffset>
              </wp:positionH>
              <wp:positionV relativeFrom="page">
                <wp:posOffset>701675</wp:posOffset>
              </wp:positionV>
              <wp:extent cx="1216025" cy="9144000"/>
              <wp:effectExtent l="0" t="0" r="3175" b="0"/>
              <wp:wrapNone/>
              <wp:docPr id="2" name="Slika 2" descr="vodovo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vodovod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16025" cy="914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D73A9"/>
    <w:multiLevelType w:val="hybridMultilevel"/>
    <w:tmpl w:val="EB803E7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93E3E"/>
    <w:multiLevelType w:val="hybridMultilevel"/>
    <w:tmpl w:val="27703ECC"/>
    <w:lvl w:ilvl="0" w:tplc="45647634">
      <w:start w:val="1"/>
      <w:numFmt w:val="bullet"/>
      <w:lvlText w:val="▫"/>
      <w:lvlJc w:val="left"/>
      <w:pPr>
        <w:ind w:left="144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2247A0"/>
    <w:multiLevelType w:val="multilevel"/>
    <w:tmpl w:val="01C409FE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0C280E29"/>
    <w:multiLevelType w:val="hybridMultilevel"/>
    <w:tmpl w:val="3B382292"/>
    <w:lvl w:ilvl="0" w:tplc="F5EAD678">
      <w:numFmt w:val="bullet"/>
      <w:lvlText w:val="-"/>
      <w:lvlJc w:val="left"/>
      <w:pPr>
        <w:ind w:left="1065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0D854AE8"/>
    <w:multiLevelType w:val="hybridMultilevel"/>
    <w:tmpl w:val="CA4C6CE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D3401"/>
    <w:multiLevelType w:val="hybridMultilevel"/>
    <w:tmpl w:val="BBB2558E"/>
    <w:lvl w:ilvl="0" w:tplc="69BCD270">
      <w:start w:val="31"/>
      <w:numFmt w:val="bullet"/>
      <w:lvlText w:val="-"/>
      <w:lvlJc w:val="left"/>
      <w:pPr>
        <w:ind w:left="177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 w15:restartNumberingAfterBreak="0">
    <w:nsid w:val="1A415442"/>
    <w:multiLevelType w:val="hybridMultilevel"/>
    <w:tmpl w:val="012AF36A"/>
    <w:lvl w:ilvl="0" w:tplc="CC489A28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E090688"/>
    <w:multiLevelType w:val="hybridMultilevel"/>
    <w:tmpl w:val="77E6214C"/>
    <w:lvl w:ilvl="0" w:tplc="9D3A27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3D302F8"/>
    <w:multiLevelType w:val="hybridMultilevel"/>
    <w:tmpl w:val="273800BA"/>
    <w:lvl w:ilvl="0" w:tplc="45647634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A6D87"/>
    <w:multiLevelType w:val="hybridMultilevel"/>
    <w:tmpl w:val="F95278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7451C8"/>
    <w:multiLevelType w:val="hybridMultilevel"/>
    <w:tmpl w:val="C97A0C66"/>
    <w:lvl w:ilvl="0" w:tplc="45647634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872ECC"/>
    <w:multiLevelType w:val="hybridMultilevel"/>
    <w:tmpl w:val="FF2E29F8"/>
    <w:lvl w:ilvl="0" w:tplc="504CC870">
      <w:start w:val="1"/>
      <w:numFmt w:val="lowerLetter"/>
      <w:lvlText w:val="%1."/>
      <w:lvlJc w:val="left"/>
      <w:pPr>
        <w:ind w:left="574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467" w:hanging="360"/>
      </w:pPr>
    </w:lvl>
    <w:lvl w:ilvl="2" w:tplc="041A001B" w:tentative="1">
      <w:start w:val="1"/>
      <w:numFmt w:val="lowerRoman"/>
      <w:lvlText w:val="%3."/>
      <w:lvlJc w:val="right"/>
      <w:pPr>
        <w:ind w:left="7187" w:hanging="180"/>
      </w:pPr>
    </w:lvl>
    <w:lvl w:ilvl="3" w:tplc="041A000F" w:tentative="1">
      <w:start w:val="1"/>
      <w:numFmt w:val="decimal"/>
      <w:lvlText w:val="%4."/>
      <w:lvlJc w:val="left"/>
      <w:pPr>
        <w:ind w:left="7907" w:hanging="360"/>
      </w:pPr>
    </w:lvl>
    <w:lvl w:ilvl="4" w:tplc="041A0019" w:tentative="1">
      <w:start w:val="1"/>
      <w:numFmt w:val="lowerLetter"/>
      <w:lvlText w:val="%5."/>
      <w:lvlJc w:val="left"/>
      <w:pPr>
        <w:ind w:left="8627" w:hanging="360"/>
      </w:pPr>
    </w:lvl>
    <w:lvl w:ilvl="5" w:tplc="041A001B" w:tentative="1">
      <w:start w:val="1"/>
      <w:numFmt w:val="lowerRoman"/>
      <w:lvlText w:val="%6."/>
      <w:lvlJc w:val="right"/>
      <w:pPr>
        <w:ind w:left="9347" w:hanging="180"/>
      </w:pPr>
    </w:lvl>
    <w:lvl w:ilvl="6" w:tplc="041A000F" w:tentative="1">
      <w:start w:val="1"/>
      <w:numFmt w:val="decimal"/>
      <w:lvlText w:val="%7."/>
      <w:lvlJc w:val="left"/>
      <w:pPr>
        <w:ind w:left="10067" w:hanging="360"/>
      </w:pPr>
    </w:lvl>
    <w:lvl w:ilvl="7" w:tplc="041A0019" w:tentative="1">
      <w:start w:val="1"/>
      <w:numFmt w:val="lowerLetter"/>
      <w:lvlText w:val="%8."/>
      <w:lvlJc w:val="left"/>
      <w:pPr>
        <w:ind w:left="10787" w:hanging="360"/>
      </w:pPr>
    </w:lvl>
    <w:lvl w:ilvl="8" w:tplc="041A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12" w15:restartNumberingAfterBreak="0">
    <w:nsid w:val="3CFC445F"/>
    <w:multiLevelType w:val="hybridMultilevel"/>
    <w:tmpl w:val="47B67786"/>
    <w:lvl w:ilvl="0" w:tplc="F550949A">
      <w:start w:val="5"/>
      <w:numFmt w:val="bullet"/>
      <w:lvlText w:val=""/>
      <w:lvlJc w:val="left"/>
      <w:pPr>
        <w:ind w:left="-1341" w:hanging="360"/>
      </w:pPr>
      <w:rPr>
        <w:rFonts w:ascii="Wingdings" w:eastAsia="Times New Roman" w:hAnsi="Wingdings" w:cs="Arial" w:hint="default"/>
      </w:rPr>
    </w:lvl>
    <w:lvl w:ilvl="1" w:tplc="041A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13" w15:restartNumberingAfterBreak="0">
    <w:nsid w:val="419D60EE"/>
    <w:multiLevelType w:val="hybridMultilevel"/>
    <w:tmpl w:val="F62CAE4E"/>
    <w:lvl w:ilvl="0" w:tplc="45647634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814250"/>
    <w:multiLevelType w:val="hybridMultilevel"/>
    <w:tmpl w:val="7910F15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5647634">
      <w:start w:val="1"/>
      <w:numFmt w:val="bullet"/>
      <w:lvlText w:val="▫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194AA4"/>
    <w:multiLevelType w:val="hybridMultilevel"/>
    <w:tmpl w:val="CDCCC5D2"/>
    <w:lvl w:ilvl="0" w:tplc="971A4E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0B2482"/>
    <w:multiLevelType w:val="hybridMultilevel"/>
    <w:tmpl w:val="23A49C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947391"/>
    <w:multiLevelType w:val="hybridMultilevel"/>
    <w:tmpl w:val="3D5EC4E8"/>
    <w:lvl w:ilvl="0" w:tplc="45647634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1B6E21"/>
    <w:multiLevelType w:val="hybridMultilevel"/>
    <w:tmpl w:val="6F04901A"/>
    <w:lvl w:ilvl="0" w:tplc="7D0A4612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2B4991"/>
    <w:multiLevelType w:val="hybridMultilevel"/>
    <w:tmpl w:val="E4EA91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EB6183"/>
    <w:multiLevelType w:val="hybridMultilevel"/>
    <w:tmpl w:val="6EF076E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7A5CE5"/>
    <w:multiLevelType w:val="hybridMultilevel"/>
    <w:tmpl w:val="FCAE26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79D8D5DC">
      <w:numFmt w:val="bullet"/>
      <w:lvlText w:val="-"/>
      <w:lvlJc w:val="left"/>
      <w:pPr>
        <w:ind w:left="1440" w:hanging="360"/>
      </w:pPr>
      <w:rPr>
        <w:rFonts w:ascii="Lucida Sans Unicode" w:eastAsia="Times New Roman" w:hAnsi="Lucida Sans Unicode" w:hint="default"/>
      </w:rPr>
    </w:lvl>
    <w:lvl w:ilvl="2" w:tplc="31E82034">
      <w:start w:val="1"/>
      <w:numFmt w:val="lowerRoman"/>
      <w:lvlText w:val="(%3)"/>
      <w:lvlJc w:val="left"/>
      <w:pPr>
        <w:ind w:left="2520" w:hanging="720"/>
      </w:pPr>
      <w:rPr>
        <w:rFonts w:cs="Times New Roman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9D24BE"/>
    <w:multiLevelType w:val="hybridMultilevel"/>
    <w:tmpl w:val="BBBA3E2A"/>
    <w:lvl w:ilvl="0" w:tplc="041A0001">
      <w:start w:val="1"/>
      <w:numFmt w:val="bullet"/>
      <w:lvlText w:val=""/>
      <w:lvlJc w:val="left"/>
      <w:pPr>
        <w:ind w:left="-98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-26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5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</w:abstractNum>
  <w:abstractNum w:abstractNumId="23" w15:restartNumberingAfterBreak="0">
    <w:nsid w:val="626C1DCD"/>
    <w:multiLevelType w:val="hybridMultilevel"/>
    <w:tmpl w:val="94724A80"/>
    <w:lvl w:ilvl="0" w:tplc="45647634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B80011"/>
    <w:multiLevelType w:val="hybridMultilevel"/>
    <w:tmpl w:val="8E8E841A"/>
    <w:lvl w:ilvl="0" w:tplc="45647634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0B482B"/>
    <w:multiLevelType w:val="hybridMultilevel"/>
    <w:tmpl w:val="83A601FE"/>
    <w:lvl w:ilvl="0" w:tplc="A9C8E9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5630B9"/>
    <w:multiLevelType w:val="hybridMultilevel"/>
    <w:tmpl w:val="59EABEC0"/>
    <w:lvl w:ilvl="0" w:tplc="32069602">
      <w:start w:val="1"/>
      <w:numFmt w:val="upperLetter"/>
      <w:lvlText w:val="%1."/>
      <w:lvlJc w:val="left"/>
      <w:pPr>
        <w:ind w:left="531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036" w:hanging="360"/>
      </w:pPr>
    </w:lvl>
    <w:lvl w:ilvl="2" w:tplc="041A001B" w:tentative="1">
      <w:start w:val="1"/>
      <w:numFmt w:val="lowerRoman"/>
      <w:lvlText w:val="%3."/>
      <w:lvlJc w:val="right"/>
      <w:pPr>
        <w:ind w:left="6756" w:hanging="180"/>
      </w:pPr>
    </w:lvl>
    <w:lvl w:ilvl="3" w:tplc="041A000F" w:tentative="1">
      <w:start w:val="1"/>
      <w:numFmt w:val="decimal"/>
      <w:lvlText w:val="%4."/>
      <w:lvlJc w:val="left"/>
      <w:pPr>
        <w:ind w:left="7476" w:hanging="360"/>
      </w:pPr>
    </w:lvl>
    <w:lvl w:ilvl="4" w:tplc="041A0019" w:tentative="1">
      <w:start w:val="1"/>
      <w:numFmt w:val="lowerLetter"/>
      <w:lvlText w:val="%5."/>
      <w:lvlJc w:val="left"/>
      <w:pPr>
        <w:ind w:left="8196" w:hanging="360"/>
      </w:pPr>
    </w:lvl>
    <w:lvl w:ilvl="5" w:tplc="041A001B" w:tentative="1">
      <w:start w:val="1"/>
      <w:numFmt w:val="lowerRoman"/>
      <w:lvlText w:val="%6."/>
      <w:lvlJc w:val="right"/>
      <w:pPr>
        <w:ind w:left="8916" w:hanging="180"/>
      </w:pPr>
    </w:lvl>
    <w:lvl w:ilvl="6" w:tplc="041A000F" w:tentative="1">
      <w:start w:val="1"/>
      <w:numFmt w:val="decimal"/>
      <w:lvlText w:val="%7."/>
      <w:lvlJc w:val="left"/>
      <w:pPr>
        <w:ind w:left="9636" w:hanging="360"/>
      </w:pPr>
    </w:lvl>
    <w:lvl w:ilvl="7" w:tplc="041A0019" w:tentative="1">
      <w:start w:val="1"/>
      <w:numFmt w:val="lowerLetter"/>
      <w:lvlText w:val="%8."/>
      <w:lvlJc w:val="left"/>
      <w:pPr>
        <w:ind w:left="10356" w:hanging="360"/>
      </w:pPr>
    </w:lvl>
    <w:lvl w:ilvl="8" w:tplc="041A001B" w:tentative="1">
      <w:start w:val="1"/>
      <w:numFmt w:val="lowerRoman"/>
      <w:lvlText w:val="%9."/>
      <w:lvlJc w:val="right"/>
      <w:pPr>
        <w:ind w:left="11076" w:hanging="180"/>
      </w:pPr>
    </w:lvl>
  </w:abstractNum>
  <w:num w:numId="1" w16cid:durableId="1188375603">
    <w:abstractNumId w:val="3"/>
  </w:num>
  <w:num w:numId="2" w16cid:durableId="548146271">
    <w:abstractNumId w:val="26"/>
  </w:num>
  <w:num w:numId="3" w16cid:durableId="1166089215">
    <w:abstractNumId w:val="7"/>
  </w:num>
  <w:num w:numId="4" w16cid:durableId="1368139038">
    <w:abstractNumId w:val="9"/>
  </w:num>
  <w:num w:numId="5" w16cid:durableId="193034767">
    <w:abstractNumId w:val="5"/>
  </w:num>
  <w:num w:numId="6" w16cid:durableId="915938757">
    <w:abstractNumId w:val="18"/>
  </w:num>
  <w:num w:numId="7" w16cid:durableId="879980627">
    <w:abstractNumId w:val="19"/>
  </w:num>
  <w:num w:numId="8" w16cid:durableId="2044596194">
    <w:abstractNumId w:val="16"/>
  </w:num>
  <w:num w:numId="9" w16cid:durableId="597297301">
    <w:abstractNumId w:val="21"/>
  </w:num>
  <w:num w:numId="10" w16cid:durableId="1017388695">
    <w:abstractNumId w:val="6"/>
  </w:num>
  <w:num w:numId="11" w16cid:durableId="995953948">
    <w:abstractNumId w:val="11"/>
  </w:num>
  <w:num w:numId="12" w16cid:durableId="1581521226">
    <w:abstractNumId w:val="15"/>
  </w:num>
  <w:num w:numId="13" w16cid:durableId="1627664648">
    <w:abstractNumId w:val="25"/>
  </w:num>
  <w:num w:numId="14" w16cid:durableId="784497731">
    <w:abstractNumId w:val="2"/>
  </w:num>
  <w:num w:numId="15" w16cid:durableId="1016229323">
    <w:abstractNumId w:val="14"/>
  </w:num>
  <w:num w:numId="16" w16cid:durableId="604388506">
    <w:abstractNumId w:val="4"/>
  </w:num>
  <w:num w:numId="17" w16cid:durableId="308482581">
    <w:abstractNumId w:val="20"/>
  </w:num>
  <w:num w:numId="18" w16cid:durableId="1466198913">
    <w:abstractNumId w:val="0"/>
  </w:num>
  <w:num w:numId="19" w16cid:durableId="1132089098">
    <w:abstractNumId w:val="1"/>
  </w:num>
  <w:num w:numId="20" w16cid:durableId="806430303">
    <w:abstractNumId w:val="24"/>
  </w:num>
  <w:num w:numId="21" w16cid:durableId="395979745">
    <w:abstractNumId w:val="8"/>
  </w:num>
  <w:num w:numId="22" w16cid:durableId="657925117">
    <w:abstractNumId w:val="10"/>
  </w:num>
  <w:num w:numId="23" w16cid:durableId="1661880988">
    <w:abstractNumId w:val="13"/>
  </w:num>
  <w:num w:numId="24" w16cid:durableId="2121143038">
    <w:abstractNumId w:val="23"/>
  </w:num>
  <w:num w:numId="25" w16cid:durableId="1411272212">
    <w:abstractNumId w:val="17"/>
  </w:num>
  <w:num w:numId="26" w16cid:durableId="327294856">
    <w:abstractNumId w:val="22"/>
  </w:num>
  <w:num w:numId="27" w16cid:durableId="159608576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ED7"/>
    <w:rsid w:val="000004D7"/>
    <w:rsid w:val="00002DB7"/>
    <w:rsid w:val="000050FE"/>
    <w:rsid w:val="00006094"/>
    <w:rsid w:val="00016B61"/>
    <w:rsid w:val="00020A1F"/>
    <w:rsid w:val="00022095"/>
    <w:rsid w:val="00031829"/>
    <w:rsid w:val="00034B98"/>
    <w:rsid w:val="000441A1"/>
    <w:rsid w:val="000469AD"/>
    <w:rsid w:val="00053A33"/>
    <w:rsid w:val="00054800"/>
    <w:rsid w:val="00060047"/>
    <w:rsid w:val="00060DF2"/>
    <w:rsid w:val="000671FC"/>
    <w:rsid w:val="00067F6A"/>
    <w:rsid w:val="00070C4F"/>
    <w:rsid w:val="00085714"/>
    <w:rsid w:val="00086215"/>
    <w:rsid w:val="0009772C"/>
    <w:rsid w:val="000A7415"/>
    <w:rsid w:val="000B0C65"/>
    <w:rsid w:val="000B1225"/>
    <w:rsid w:val="000B76C7"/>
    <w:rsid w:val="000C17F3"/>
    <w:rsid w:val="000C68E7"/>
    <w:rsid w:val="000C7299"/>
    <w:rsid w:val="000D16C2"/>
    <w:rsid w:val="000E3F81"/>
    <w:rsid w:val="000E6755"/>
    <w:rsid w:val="000F31D2"/>
    <w:rsid w:val="000F6E21"/>
    <w:rsid w:val="000F79F2"/>
    <w:rsid w:val="0010115D"/>
    <w:rsid w:val="001017F3"/>
    <w:rsid w:val="00103219"/>
    <w:rsid w:val="001235CA"/>
    <w:rsid w:val="00125E5F"/>
    <w:rsid w:val="001278CB"/>
    <w:rsid w:val="0013037A"/>
    <w:rsid w:val="0013774E"/>
    <w:rsid w:val="001419E5"/>
    <w:rsid w:val="00143572"/>
    <w:rsid w:val="00146BE5"/>
    <w:rsid w:val="00150196"/>
    <w:rsid w:val="00153F33"/>
    <w:rsid w:val="00155958"/>
    <w:rsid w:val="00160E8E"/>
    <w:rsid w:val="00163853"/>
    <w:rsid w:val="00163884"/>
    <w:rsid w:val="00165E10"/>
    <w:rsid w:val="00177E0B"/>
    <w:rsid w:val="00181232"/>
    <w:rsid w:val="00185856"/>
    <w:rsid w:val="001900CB"/>
    <w:rsid w:val="00194DFC"/>
    <w:rsid w:val="001A6DF3"/>
    <w:rsid w:val="001B421A"/>
    <w:rsid w:val="001C00FE"/>
    <w:rsid w:val="001C380B"/>
    <w:rsid w:val="001C6DBD"/>
    <w:rsid w:val="001D156C"/>
    <w:rsid w:val="001D2A24"/>
    <w:rsid w:val="001D75E4"/>
    <w:rsid w:val="001E07A1"/>
    <w:rsid w:val="001E4C06"/>
    <w:rsid w:val="001E60BA"/>
    <w:rsid w:val="001E62B5"/>
    <w:rsid w:val="001F0BF2"/>
    <w:rsid w:val="001F22E6"/>
    <w:rsid w:val="001F4203"/>
    <w:rsid w:val="001F510A"/>
    <w:rsid w:val="00203D7D"/>
    <w:rsid w:val="00222866"/>
    <w:rsid w:val="002230CD"/>
    <w:rsid w:val="00223773"/>
    <w:rsid w:val="00226128"/>
    <w:rsid w:val="00233577"/>
    <w:rsid w:val="00246A0C"/>
    <w:rsid w:val="00246DEE"/>
    <w:rsid w:val="002578E5"/>
    <w:rsid w:val="00262414"/>
    <w:rsid w:val="00265CAB"/>
    <w:rsid w:val="0027061A"/>
    <w:rsid w:val="002734FE"/>
    <w:rsid w:val="0027574E"/>
    <w:rsid w:val="0028007C"/>
    <w:rsid w:val="0029139D"/>
    <w:rsid w:val="00292F01"/>
    <w:rsid w:val="00296136"/>
    <w:rsid w:val="00296946"/>
    <w:rsid w:val="002978A7"/>
    <w:rsid w:val="002A3918"/>
    <w:rsid w:val="002B15E4"/>
    <w:rsid w:val="002B7069"/>
    <w:rsid w:val="002D1F3F"/>
    <w:rsid w:val="002D4EB6"/>
    <w:rsid w:val="002D61E3"/>
    <w:rsid w:val="002D6935"/>
    <w:rsid w:val="002D75A9"/>
    <w:rsid w:val="002E20EF"/>
    <w:rsid w:val="002F2D96"/>
    <w:rsid w:val="002F4FFB"/>
    <w:rsid w:val="002F75AC"/>
    <w:rsid w:val="002F7D84"/>
    <w:rsid w:val="00305B56"/>
    <w:rsid w:val="0030698F"/>
    <w:rsid w:val="00307881"/>
    <w:rsid w:val="0031227F"/>
    <w:rsid w:val="00312C95"/>
    <w:rsid w:val="00313C39"/>
    <w:rsid w:val="00314661"/>
    <w:rsid w:val="00322818"/>
    <w:rsid w:val="0032564D"/>
    <w:rsid w:val="00327DAD"/>
    <w:rsid w:val="00330C83"/>
    <w:rsid w:val="003318CC"/>
    <w:rsid w:val="00332A31"/>
    <w:rsid w:val="00333C55"/>
    <w:rsid w:val="00353FD4"/>
    <w:rsid w:val="00355C4A"/>
    <w:rsid w:val="0036022C"/>
    <w:rsid w:val="00361B59"/>
    <w:rsid w:val="00374DFB"/>
    <w:rsid w:val="003827EE"/>
    <w:rsid w:val="00382F17"/>
    <w:rsid w:val="00391544"/>
    <w:rsid w:val="00392849"/>
    <w:rsid w:val="003967A3"/>
    <w:rsid w:val="003A0ECA"/>
    <w:rsid w:val="003A1989"/>
    <w:rsid w:val="003A4B52"/>
    <w:rsid w:val="003A51CB"/>
    <w:rsid w:val="003B3DC7"/>
    <w:rsid w:val="003B58B4"/>
    <w:rsid w:val="003D5968"/>
    <w:rsid w:val="003D6B85"/>
    <w:rsid w:val="003E064C"/>
    <w:rsid w:val="003E0E44"/>
    <w:rsid w:val="003E1ECC"/>
    <w:rsid w:val="003E785B"/>
    <w:rsid w:val="003F34AA"/>
    <w:rsid w:val="003F3743"/>
    <w:rsid w:val="0040456D"/>
    <w:rsid w:val="004050A0"/>
    <w:rsid w:val="00411179"/>
    <w:rsid w:val="004143BE"/>
    <w:rsid w:val="004149AA"/>
    <w:rsid w:val="00416C76"/>
    <w:rsid w:val="004175C4"/>
    <w:rsid w:val="00420079"/>
    <w:rsid w:val="00420421"/>
    <w:rsid w:val="00426BBA"/>
    <w:rsid w:val="00430F1A"/>
    <w:rsid w:val="004405B5"/>
    <w:rsid w:val="004431FB"/>
    <w:rsid w:val="00443A2A"/>
    <w:rsid w:val="00457E78"/>
    <w:rsid w:val="004621EB"/>
    <w:rsid w:val="00462A30"/>
    <w:rsid w:val="004676C5"/>
    <w:rsid w:val="00470013"/>
    <w:rsid w:val="004772DE"/>
    <w:rsid w:val="00484BBB"/>
    <w:rsid w:val="004A0E83"/>
    <w:rsid w:val="004A1507"/>
    <w:rsid w:val="004B29A9"/>
    <w:rsid w:val="004B6C3D"/>
    <w:rsid w:val="004B7D18"/>
    <w:rsid w:val="004C6456"/>
    <w:rsid w:val="004C6AE4"/>
    <w:rsid w:val="004D3278"/>
    <w:rsid w:val="004E23D8"/>
    <w:rsid w:val="004E50C0"/>
    <w:rsid w:val="004E7BB3"/>
    <w:rsid w:val="004F3D11"/>
    <w:rsid w:val="00507F2A"/>
    <w:rsid w:val="005135F2"/>
    <w:rsid w:val="00514AFC"/>
    <w:rsid w:val="005322CF"/>
    <w:rsid w:val="00533E26"/>
    <w:rsid w:val="0053561A"/>
    <w:rsid w:val="005361A9"/>
    <w:rsid w:val="00541C31"/>
    <w:rsid w:val="00542F6A"/>
    <w:rsid w:val="0054507C"/>
    <w:rsid w:val="00550718"/>
    <w:rsid w:val="00552A86"/>
    <w:rsid w:val="00557758"/>
    <w:rsid w:val="005744B3"/>
    <w:rsid w:val="00583319"/>
    <w:rsid w:val="005836C0"/>
    <w:rsid w:val="0059098B"/>
    <w:rsid w:val="00595D6C"/>
    <w:rsid w:val="005A08F0"/>
    <w:rsid w:val="005A2D36"/>
    <w:rsid w:val="005B6CE6"/>
    <w:rsid w:val="005C1E45"/>
    <w:rsid w:val="005C3473"/>
    <w:rsid w:val="005C38F6"/>
    <w:rsid w:val="005C5692"/>
    <w:rsid w:val="005C642C"/>
    <w:rsid w:val="005D56D0"/>
    <w:rsid w:val="005D6DBB"/>
    <w:rsid w:val="005D7C27"/>
    <w:rsid w:val="005E00E4"/>
    <w:rsid w:val="005E27AF"/>
    <w:rsid w:val="005E6D44"/>
    <w:rsid w:val="005F4F47"/>
    <w:rsid w:val="006028D5"/>
    <w:rsid w:val="006046CF"/>
    <w:rsid w:val="00607EDE"/>
    <w:rsid w:val="00610755"/>
    <w:rsid w:val="0061181D"/>
    <w:rsid w:val="006126DE"/>
    <w:rsid w:val="00616568"/>
    <w:rsid w:val="00624D2E"/>
    <w:rsid w:val="00624F1D"/>
    <w:rsid w:val="00631B61"/>
    <w:rsid w:val="00643520"/>
    <w:rsid w:val="00644806"/>
    <w:rsid w:val="00653C34"/>
    <w:rsid w:val="00657861"/>
    <w:rsid w:val="00660AD6"/>
    <w:rsid w:val="006616CF"/>
    <w:rsid w:val="0066340E"/>
    <w:rsid w:val="00665C2A"/>
    <w:rsid w:val="00677414"/>
    <w:rsid w:val="006808A6"/>
    <w:rsid w:val="00683EC5"/>
    <w:rsid w:val="006978E0"/>
    <w:rsid w:val="006A487B"/>
    <w:rsid w:val="006B2F5C"/>
    <w:rsid w:val="006B3EC3"/>
    <w:rsid w:val="006B6454"/>
    <w:rsid w:val="006C047A"/>
    <w:rsid w:val="006C3BD2"/>
    <w:rsid w:val="006C56A6"/>
    <w:rsid w:val="006D155E"/>
    <w:rsid w:val="006E4C73"/>
    <w:rsid w:val="006E7491"/>
    <w:rsid w:val="006F1C9B"/>
    <w:rsid w:val="006F1E35"/>
    <w:rsid w:val="006F30A8"/>
    <w:rsid w:val="006F60E4"/>
    <w:rsid w:val="006F6F9B"/>
    <w:rsid w:val="00706FD2"/>
    <w:rsid w:val="007108C2"/>
    <w:rsid w:val="0071115F"/>
    <w:rsid w:val="00713507"/>
    <w:rsid w:val="00715ECC"/>
    <w:rsid w:val="00723868"/>
    <w:rsid w:val="00724AD8"/>
    <w:rsid w:val="00737A86"/>
    <w:rsid w:val="0074524A"/>
    <w:rsid w:val="00753995"/>
    <w:rsid w:val="00754A56"/>
    <w:rsid w:val="007623F4"/>
    <w:rsid w:val="00763915"/>
    <w:rsid w:val="00765BF4"/>
    <w:rsid w:val="007661C5"/>
    <w:rsid w:val="007663C4"/>
    <w:rsid w:val="007671CA"/>
    <w:rsid w:val="00770B16"/>
    <w:rsid w:val="007716F7"/>
    <w:rsid w:val="00771A10"/>
    <w:rsid w:val="00781D4D"/>
    <w:rsid w:val="00783480"/>
    <w:rsid w:val="00792817"/>
    <w:rsid w:val="00793A51"/>
    <w:rsid w:val="00794A01"/>
    <w:rsid w:val="007A08D7"/>
    <w:rsid w:val="007A173E"/>
    <w:rsid w:val="007A1DB1"/>
    <w:rsid w:val="007A62FB"/>
    <w:rsid w:val="007B33E5"/>
    <w:rsid w:val="007D11B8"/>
    <w:rsid w:val="007E1BC5"/>
    <w:rsid w:val="007E5A77"/>
    <w:rsid w:val="007E64EE"/>
    <w:rsid w:val="007F0456"/>
    <w:rsid w:val="007F2B44"/>
    <w:rsid w:val="007F5217"/>
    <w:rsid w:val="007F53F8"/>
    <w:rsid w:val="00803136"/>
    <w:rsid w:val="00811BC4"/>
    <w:rsid w:val="00811F94"/>
    <w:rsid w:val="00815EF2"/>
    <w:rsid w:val="00816B86"/>
    <w:rsid w:val="00820514"/>
    <w:rsid w:val="00823A66"/>
    <w:rsid w:val="00823B85"/>
    <w:rsid w:val="008240DC"/>
    <w:rsid w:val="0082421D"/>
    <w:rsid w:val="008268B1"/>
    <w:rsid w:val="0083246F"/>
    <w:rsid w:val="008340B4"/>
    <w:rsid w:val="008437D3"/>
    <w:rsid w:val="00843953"/>
    <w:rsid w:val="00845042"/>
    <w:rsid w:val="00846377"/>
    <w:rsid w:val="00846CFB"/>
    <w:rsid w:val="008577CE"/>
    <w:rsid w:val="008631A8"/>
    <w:rsid w:val="00865493"/>
    <w:rsid w:val="008738F0"/>
    <w:rsid w:val="00877C4F"/>
    <w:rsid w:val="0089027A"/>
    <w:rsid w:val="00892000"/>
    <w:rsid w:val="008A1080"/>
    <w:rsid w:val="008A7454"/>
    <w:rsid w:val="008B0CB8"/>
    <w:rsid w:val="008B1A8F"/>
    <w:rsid w:val="008B3208"/>
    <w:rsid w:val="008B6B8F"/>
    <w:rsid w:val="008C3540"/>
    <w:rsid w:val="008C5D60"/>
    <w:rsid w:val="008C6473"/>
    <w:rsid w:val="008D0D9B"/>
    <w:rsid w:val="008D2BE9"/>
    <w:rsid w:val="008D636A"/>
    <w:rsid w:val="008E35F1"/>
    <w:rsid w:val="008F69DB"/>
    <w:rsid w:val="009114A6"/>
    <w:rsid w:val="00926B25"/>
    <w:rsid w:val="00931ACB"/>
    <w:rsid w:val="00935AD9"/>
    <w:rsid w:val="009406D3"/>
    <w:rsid w:val="00941EAB"/>
    <w:rsid w:val="00963BC4"/>
    <w:rsid w:val="009644BC"/>
    <w:rsid w:val="00975E1D"/>
    <w:rsid w:val="009763A6"/>
    <w:rsid w:val="009817E5"/>
    <w:rsid w:val="00986DFC"/>
    <w:rsid w:val="00994BE1"/>
    <w:rsid w:val="009B050D"/>
    <w:rsid w:val="009B0F32"/>
    <w:rsid w:val="009B52BC"/>
    <w:rsid w:val="009C1A8C"/>
    <w:rsid w:val="009C5B55"/>
    <w:rsid w:val="009D248B"/>
    <w:rsid w:val="009D5411"/>
    <w:rsid w:val="009E0973"/>
    <w:rsid w:val="009E478B"/>
    <w:rsid w:val="009E6219"/>
    <w:rsid w:val="009F4A3D"/>
    <w:rsid w:val="00A113F8"/>
    <w:rsid w:val="00A12917"/>
    <w:rsid w:val="00A20924"/>
    <w:rsid w:val="00A24CB8"/>
    <w:rsid w:val="00A30729"/>
    <w:rsid w:val="00A3107C"/>
    <w:rsid w:val="00A34FC9"/>
    <w:rsid w:val="00A35E63"/>
    <w:rsid w:val="00A42119"/>
    <w:rsid w:val="00A4438B"/>
    <w:rsid w:val="00A60FD6"/>
    <w:rsid w:val="00A71D5F"/>
    <w:rsid w:val="00A72368"/>
    <w:rsid w:val="00A8025A"/>
    <w:rsid w:val="00A86CF6"/>
    <w:rsid w:val="00AA1B71"/>
    <w:rsid w:val="00AB00C0"/>
    <w:rsid w:val="00AB48C8"/>
    <w:rsid w:val="00AC283B"/>
    <w:rsid w:val="00AC5B57"/>
    <w:rsid w:val="00AC78C5"/>
    <w:rsid w:val="00AD1C13"/>
    <w:rsid w:val="00AD5DE8"/>
    <w:rsid w:val="00AD6798"/>
    <w:rsid w:val="00AD76B6"/>
    <w:rsid w:val="00AE2BB2"/>
    <w:rsid w:val="00AE7790"/>
    <w:rsid w:val="00B01E66"/>
    <w:rsid w:val="00B04BD7"/>
    <w:rsid w:val="00B10A0A"/>
    <w:rsid w:val="00B1328D"/>
    <w:rsid w:val="00B13BD2"/>
    <w:rsid w:val="00B217DE"/>
    <w:rsid w:val="00B2274D"/>
    <w:rsid w:val="00B239B3"/>
    <w:rsid w:val="00B242D9"/>
    <w:rsid w:val="00B26F83"/>
    <w:rsid w:val="00B313BA"/>
    <w:rsid w:val="00B400B0"/>
    <w:rsid w:val="00B431C4"/>
    <w:rsid w:val="00B45462"/>
    <w:rsid w:val="00B5000B"/>
    <w:rsid w:val="00B5146C"/>
    <w:rsid w:val="00B56BC4"/>
    <w:rsid w:val="00B646AE"/>
    <w:rsid w:val="00B65587"/>
    <w:rsid w:val="00B77C39"/>
    <w:rsid w:val="00B80265"/>
    <w:rsid w:val="00B90BA3"/>
    <w:rsid w:val="00B943DE"/>
    <w:rsid w:val="00B957A2"/>
    <w:rsid w:val="00B972BE"/>
    <w:rsid w:val="00BA0D66"/>
    <w:rsid w:val="00BA2479"/>
    <w:rsid w:val="00BA38C6"/>
    <w:rsid w:val="00BA43C0"/>
    <w:rsid w:val="00BA46DA"/>
    <w:rsid w:val="00BA6C0C"/>
    <w:rsid w:val="00BB5AF2"/>
    <w:rsid w:val="00BC5974"/>
    <w:rsid w:val="00BD6581"/>
    <w:rsid w:val="00BE175C"/>
    <w:rsid w:val="00BF19D7"/>
    <w:rsid w:val="00C05804"/>
    <w:rsid w:val="00C06286"/>
    <w:rsid w:val="00C119B7"/>
    <w:rsid w:val="00C121BB"/>
    <w:rsid w:val="00C130DB"/>
    <w:rsid w:val="00C203FC"/>
    <w:rsid w:val="00C23200"/>
    <w:rsid w:val="00C237CC"/>
    <w:rsid w:val="00C241A1"/>
    <w:rsid w:val="00C241A9"/>
    <w:rsid w:val="00C262B8"/>
    <w:rsid w:val="00C34EB0"/>
    <w:rsid w:val="00C36AFD"/>
    <w:rsid w:val="00C52EC0"/>
    <w:rsid w:val="00C52F7E"/>
    <w:rsid w:val="00C571BD"/>
    <w:rsid w:val="00C664FC"/>
    <w:rsid w:val="00C72B73"/>
    <w:rsid w:val="00C824B3"/>
    <w:rsid w:val="00C841E6"/>
    <w:rsid w:val="00C961CB"/>
    <w:rsid w:val="00CA0622"/>
    <w:rsid w:val="00CB78B5"/>
    <w:rsid w:val="00CC2A89"/>
    <w:rsid w:val="00CD4A0D"/>
    <w:rsid w:val="00CD7E69"/>
    <w:rsid w:val="00CE62C9"/>
    <w:rsid w:val="00CE76AC"/>
    <w:rsid w:val="00CF039B"/>
    <w:rsid w:val="00CF2BAB"/>
    <w:rsid w:val="00CF7118"/>
    <w:rsid w:val="00D01434"/>
    <w:rsid w:val="00D134AD"/>
    <w:rsid w:val="00D26833"/>
    <w:rsid w:val="00D32C66"/>
    <w:rsid w:val="00D33477"/>
    <w:rsid w:val="00D5032A"/>
    <w:rsid w:val="00D5032E"/>
    <w:rsid w:val="00D51870"/>
    <w:rsid w:val="00D55EAF"/>
    <w:rsid w:val="00D56494"/>
    <w:rsid w:val="00D57E52"/>
    <w:rsid w:val="00D62066"/>
    <w:rsid w:val="00D7307A"/>
    <w:rsid w:val="00D83EAE"/>
    <w:rsid w:val="00D8406A"/>
    <w:rsid w:val="00D92301"/>
    <w:rsid w:val="00DA18B9"/>
    <w:rsid w:val="00DA2CB7"/>
    <w:rsid w:val="00DA6781"/>
    <w:rsid w:val="00DB7C1A"/>
    <w:rsid w:val="00DC3C43"/>
    <w:rsid w:val="00DC7FF2"/>
    <w:rsid w:val="00DD41A6"/>
    <w:rsid w:val="00DD7A2B"/>
    <w:rsid w:val="00DE14EF"/>
    <w:rsid w:val="00DE261A"/>
    <w:rsid w:val="00DE6691"/>
    <w:rsid w:val="00DE66C7"/>
    <w:rsid w:val="00DE79BE"/>
    <w:rsid w:val="00DF4645"/>
    <w:rsid w:val="00DF5C32"/>
    <w:rsid w:val="00E012E5"/>
    <w:rsid w:val="00E03A92"/>
    <w:rsid w:val="00E04E84"/>
    <w:rsid w:val="00E053CC"/>
    <w:rsid w:val="00E07E04"/>
    <w:rsid w:val="00E12F24"/>
    <w:rsid w:val="00E24963"/>
    <w:rsid w:val="00E26AD8"/>
    <w:rsid w:val="00E331B4"/>
    <w:rsid w:val="00E578AD"/>
    <w:rsid w:val="00E61D49"/>
    <w:rsid w:val="00E625E0"/>
    <w:rsid w:val="00E663DA"/>
    <w:rsid w:val="00E71681"/>
    <w:rsid w:val="00E93A2D"/>
    <w:rsid w:val="00EA0003"/>
    <w:rsid w:val="00EB0422"/>
    <w:rsid w:val="00EB0557"/>
    <w:rsid w:val="00EB089D"/>
    <w:rsid w:val="00EC3238"/>
    <w:rsid w:val="00EC51A8"/>
    <w:rsid w:val="00ED0EF0"/>
    <w:rsid w:val="00ED613A"/>
    <w:rsid w:val="00ED7926"/>
    <w:rsid w:val="00EF5C99"/>
    <w:rsid w:val="00F05186"/>
    <w:rsid w:val="00F1121E"/>
    <w:rsid w:val="00F15338"/>
    <w:rsid w:val="00F244A1"/>
    <w:rsid w:val="00F25DAD"/>
    <w:rsid w:val="00F30F9C"/>
    <w:rsid w:val="00F332A7"/>
    <w:rsid w:val="00F3522C"/>
    <w:rsid w:val="00F467AE"/>
    <w:rsid w:val="00F550B8"/>
    <w:rsid w:val="00F57A96"/>
    <w:rsid w:val="00F61FEC"/>
    <w:rsid w:val="00F66A10"/>
    <w:rsid w:val="00F76640"/>
    <w:rsid w:val="00F80614"/>
    <w:rsid w:val="00F8144F"/>
    <w:rsid w:val="00F84850"/>
    <w:rsid w:val="00F86C6A"/>
    <w:rsid w:val="00F92910"/>
    <w:rsid w:val="00F9291C"/>
    <w:rsid w:val="00F94ED7"/>
    <w:rsid w:val="00FB2D25"/>
    <w:rsid w:val="00FC0A0D"/>
    <w:rsid w:val="00FC7C45"/>
    <w:rsid w:val="00FD10F0"/>
    <w:rsid w:val="00FD4826"/>
    <w:rsid w:val="00FD4D1F"/>
    <w:rsid w:val="00FD57EF"/>
    <w:rsid w:val="00FD598D"/>
    <w:rsid w:val="00FE2959"/>
    <w:rsid w:val="00FE4148"/>
    <w:rsid w:val="00FF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AA2037"/>
  <w15:docId w15:val="{7B760521-382D-422F-95C2-DA6422D9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A3918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054800"/>
    <w:pPr>
      <w:keepNext/>
      <w:spacing w:before="240" w:after="240"/>
      <w:jc w:val="center"/>
      <w:outlineLvl w:val="0"/>
    </w:pPr>
    <w:rPr>
      <w:rFonts w:ascii="Arial" w:hAnsi="Arial"/>
      <w:b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4676C5"/>
    <w:rPr>
      <w:color w:val="0000FF"/>
      <w:u w:val="single"/>
    </w:rPr>
  </w:style>
  <w:style w:type="paragraph" w:styleId="Tekstbalonia">
    <w:name w:val="Balloon Text"/>
    <w:basedOn w:val="Normal"/>
    <w:semiHidden/>
    <w:rsid w:val="00820514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rsid w:val="0079281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792817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79281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792817"/>
    <w:rPr>
      <w:sz w:val="24"/>
      <w:szCs w:val="24"/>
    </w:rPr>
  </w:style>
  <w:style w:type="paragraph" w:customStyle="1" w:styleId="Standard">
    <w:name w:val="Standard"/>
    <w:rsid w:val="00F94ED7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StandardWeb">
    <w:name w:val="Normal (Web)"/>
    <w:basedOn w:val="Normal"/>
    <w:uiPriority w:val="99"/>
    <w:semiHidden/>
    <w:unhideWhenUsed/>
    <w:rsid w:val="00811F94"/>
    <w:pPr>
      <w:spacing w:before="100" w:beforeAutospacing="1" w:after="119"/>
    </w:pPr>
  </w:style>
  <w:style w:type="paragraph" w:styleId="Odlomakpopisa">
    <w:name w:val="List Paragraph"/>
    <w:basedOn w:val="Normal"/>
    <w:uiPriority w:val="34"/>
    <w:qFormat/>
    <w:rsid w:val="003A1989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054800"/>
    <w:rPr>
      <w:rFonts w:ascii="Arial" w:hAnsi="Arial"/>
      <w:b/>
      <w:sz w:val="24"/>
      <w:lang w:eastAsia="en-US"/>
    </w:rPr>
  </w:style>
  <w:style w:type="character" w:styleId="Referencakomentara">
    <w:name w:val="annotation reference"/>
    <w:basedOn w:val="Zadanifontodlomka"/>
    <w:semiHidden/>
    <w:unhideWhenUsed/>
    <w:rsid w:val="007D11B8"/>
    <w:rPr>
      <w:sz w:val="16"/>
      <w:szCs w:val="16"/>
    </w:rPr>
  </w:style>
  <w:style w:type="paragraph" w:styleId="Tekstkomentara">
    <w:name w:val="annotation text"/>
    <w:basedOn w:val="Normal"/>
    <w:link w:val="TekstkomentaraChar"/>
    <w:unhideWhenUsed/>
    <w:rsid w:val="007D11B8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7D11B8"/>
  </w:style>
  <w:style w:type="paragraph" w:styleId="Predmetkomentara">
    <w:name w:val="annotation subject"/>
    <w:basedOn w:val="Tekstkomentara"/>
    <w:next w:val="Tekstkomentara"/>
    <w:link w:val="PredmetkomentaraChar"/>
    <w:semiHidden/>
    <w:unhideWhenUsed/>
    <w:rsid w:val="007D11B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semiHidden/>
    <w:rsid w:val="007D11B8"/>
    <w:rPr>
      <w:b/>
      <w:bCs/>
    </w:rPr>
  </w:style>
  <w:style w:type="character" w:styleId="Nerijeenospominjanje">
    <w:name w:val="Unresolved Mention"/>
    <w:basedOn w:val="Zadanifontodlomka"/>
    <w:uiPriority w:val="99"/>
    <w:semiHidden/>
    <w:unhideWhenUsed/>
    <w:rsid w:val="007E1BC5"/>
    <w:rPr>
      <w:color w:val="605E5C"/>
      <w:shd w:val="clear" w:color="auto" w:fill="E1DFDD"/>
    </w:rPr>
  </w:style>
  <w:style w:type="character" w:styleId="Tekstrezerviranogmjesta">
    <w:name w:val="Placeholder Text"/>
    <w:basedOn w:val="Zadanifontodlomka"/>
    <w:uiPriority w:val="99"/>
    <w:semiHidden/>
    <w:rsid w:val="0089200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j-vodovod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uprava@dj-vodovod.hr" TargetMode="External"/><Relationship Id="rId1" Type="http://schemas.openxmlformats.org/officeDocument/2006/relationships/hyperlink" Target="http://www.dj-vodovod.h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ela\Desktop\Memorandu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81309CA4C0B46EDBD8088FA1809C39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30D113B-725D-4F86-A7DA-E24DD2E67FC1}"/>
      </w:docPartPr>
      <w:docPartBody>
        <w:p w:rsidR="00323708" w:rsidRDefault="00A51200" w:rsidP="00A51200">
          <w:pPr>
            <w:pStyle w:val="D81309CA4C0B46EDBD8088FA1809C39810"/>
          </w:pPr>
          <w:r w:rsidRPr="00EE3BE1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9DBB0863245E4D66B705C8CEE8D13CB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FA50A2C-C7B2-4ED0-AAF6-5ACB8CCFD24B}"/>
      </w:docPartPr>
      <w:docPartBody>
        <w:p w:rsidR="00323708" w:rsidRDefault="00A51200" w:rsidP="00A51200">
          <w:pPr>
            <w:pStyle w:val="9DBB0863245E4D66B705C8CEE8D13CB310"/>
          </w:pPr>
          <w:r w:rsidRPr="00EE3BE1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8E8654F6E38445A38116C2C43D56D2A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8F8D8DA-CA53-4108-AA96-498E75DD3381}"/>
      </w:docPartPr>
      <w:docPartBody>
        <w:p w:rsidR="00323708" w:rsidRDefault="00A51200" w:rsidP="00A51200">
          <w:pPr>
            <w:pStyle w:val="8E8654F6E38445A38116C2C43D56D2A710"/>
          </w:pPr>
          <w:r w:rsidRPr="00EE3BE1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76FABE2EA735407DA9162E965B9E166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20C5E63-7EE9-4D92-9D70-29EB9EC6FDC6}"/>
      </w:docPartPr>
      <w:docPartBody>
        <w:p w:rsidR="00323708" w:rsidRDefault="00A51200" w:rsidP="00A51200">
          <w:pPr>
            <w:pStyle w:val="76FABE2EA735407DA9162E965B9E166610"/>
          </w:pPr>
          <w:r w:rsidRPr="00EE3BE1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ED6639FA92E04A41AA155C3743731DC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328E36F-C9F4-4F0A-BB66-31FB90F3E6AA}"/>
      </w:docPartPr>
      <w:docPartBody>
        <w:p w:rsidR="00323708" w:rsidRDefault="00A51200" w:rsidP="00A51200">
          <w:pPr>
            <w:pStyle w:val="ED6639FA92E04A41AA155C3743731DC010"/>
          </w:pPr>
          <w:r w:rsidRPr="00EE3BE1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934125616774456FA8B6194D0C5815A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CADABCB-01EF-411E-AF69-A85163AB539B}"/>
      </w:docPartPr>
      <w:docPartBody>
        <w:p w:rsidR="00323708" w:rsidRDefault="00A51200" w:rsidP="00A51200">
          <w:pPr>
            <w:pStyle w:val="934125616774456FA8B6194D0C5815AC10"/>
          </w:pPr>
          <w:r w:rsidRPr="00EE3BE1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84F723B8CF5C46DE8E934851F0E6DC0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AFAC538-F34A-41E0-A179-689D54AFDE62}"/>
      </w:docPartPr>
      <w:docPartBody>
        <w:p w:rsidR="00323708" w:rsidRDefault="00A51200" w:rsidP="00A51200">
          <w:pPr>
            <w:pStyle w:val="84F723B8CF5C46DE8E934851F0E6DC0610"/>
          </w:pPr>
          <w:r w:rsidRPr="00EE3BE1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6798EA3088F94A2B9DBFC29D1B130EF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6EDB35B-12EC-462F-940C-E857E21A5332}"/>
      </w:docPartPr>
      <w:docPartBody>
        <w:p w:rsidR="00323708" w:rsidRDefault="00A51200" w:rsidP="00A51200">
          <w:pPr>
            <w:pStyle w:val="6798EA3088F94A2B9DBFC29D1B130EF610"/>
          </w:pPr>
          <w:r w:rsidRPr="00EE3BE1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7053817C8550403B853F5C4265150FB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A9DFB17-2D59-4CF4-B7F6-55EFA169B641}"/>
      </w:docPartPr>
      <w:docPartBody>
        <w:p w:rsidR="00323708" w:rsidRDefault="00A51200" w:rsidP="00A51200">
          <w:pPr>
            <w:pStyle w:val="7053817C8550403B853F5C4265150FB810"/>
          </w:pPr>
          <w:r w:rsidRPr="00EE3BE1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038F0A59FA2243378E184389768C2C0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7A59F4F-8E0A-41C0-9360-102EB2A89613}"/>
      </w:docPartPr>
      <w:docPartBody>
        <w:p w:rsidR="00A05C4F" w:rsidRDefault="00A05C4F" w:rsidP="00A05C4F">
          <w:pPr>
            <w:pStyle w:val="038F0A59FA2243378E184389768C2C08"/>
          </w:pPr>
          <w:r w:rsidRPr="00A11DE1">
            <w:rPr>
              <w:rStyle w:val="Tekstrezerviranogmjesta"/>
            </w:rPr>
            <w:t>Odaberite stavku</w:t>
          </w:r>
        </w:p>
      </w:docPartBody>
    </w:docPart>
    <w:docPart>
      <w:docPartPr>
        <w:name w:val="43861A2D4D6B4115B0A046F7FDF6A7B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4133E97-ADD6-4EF9-8F35-CE1B4D7E055B}"/>
      </w:docPartPr>
      <w:docPartBody>
        <w:p w:rsidR="00A05C4F" w:rsidRDefault="00A05C4F" w:rsidP="00A05C4F">
          <w:pPr>
            <w:pStyle w:val="43861A2D4D6B4115B0A046F7FDF6A7B9"/>
          </w:pPr>
          <w:r w:rsidRPr="00EE3BE1">
            <w:rPr>
              <w:rStyle w:val="Tekstrezerviranogmjesta"/>
            </w:rPr>
            <w:t>Kliknite ili dodirnite ovdje da biste unijeli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FB0"/>
    <w:rsid w:val="000E2FB0"/>
    <w:rsid w:val="00323708"/>
    <w:rsid w:val="0032731C"/>
    <w:rsid w:val="005C26C6"/>
    <w:rsid w:val="006704CF"/>
    <w:rsid w:val="00705278"/>
    <w:rsid w:val="00905B2B"/>
    <w:rsid w:val="009C59C7"/>
    <w:rsid w:val="00A05C4F"/>
    <w:rsid w:val="00A51200"/>
    <w:rsid w:val="00B01714"/>
    <w:rsid w:val="00B26507"/>
    <w:rsid w:val="00BB1DF7"/>
    <w:rsid w:val="00C5250E"/>
    <w:rsid w:val="00CF7902"/>
    <w:rsid w:val="00D442C0"/>
    <w:rsid w:val="00DF0FAF"/>
    <w:rsid w:val="00F21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A05C4F"/>
    <w:rPr>
      <w:color w:val="808080"/>
    </w:rPr>
  </w:style>
  <w:style w:type="paragraph" w:customStyle="1" w:styleId="038F0A59FA2243378E184389768C2C08">
    <w:name w:val="038F0A59FA2243378E184389768C2C08"/>
    <w:rsid w:val="00A0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861A2D4D6B4115B0A046F7FDF6A7B9">
    <w:name w:val="43861A2D4D6B4115B0A046F7FDF6A7B9"/>
    <w:rsid w:val="00A0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309CA4C0B46EDBD8088FA1809C39810">
    <w:name w:val="D81309CA4C0B46EDBD8088FA1809C39810"/>
    <w:rsid w:val="00A51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BB0863245E4D66B705C8CEE8D13CB310">
    <w:name w:val="9DBB0863245E4D66B705C8CEE8D13CB310"/>
    <w:rsid w:val="00A51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8654F6E38445A38116C2C43D56D2A710">
    <w:name w:val="8E8654F6E38445A38116C2C43D56D2A710"/>
    <w:rsid w:val="00A51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FABE2EA735407DA9162E965B9E166610">
    <w:name w:val="76FABE2EA735407DA9162E965B9E166610"/>
    <w:rsid w:val="00A51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6639FA92E04A41AA155C3743731DC010">
    <w:name w:val="ED6639FA92E04A41AA155C3743731DC010"/>
    <w:rsid w:val="00A51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4125616774456FA8B6194D0C5815AC10">
    <w:name w:val="934125616774456FA8B6194D0C5815AC10"/>
    <w:rsid w:val="00A51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F723B8CF5C46DE8E934851F0E6DC0610">
    <w:name w:val="84F723B8CF5C46DE8E934851F0E6DC0610"/>
    <w:rsid w:val="00A51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98EA3088F94A2B9DBFC29D1B130EF610">
    <w:name w:val="6798EA3088F94A2B9DBFC29D1B130EF610"/>
    <w:rsid w:val="00A51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53817C8550403B853F5C4265150FB810">
    <w:name w:val="7053817C8550403B853F5C4265150FB810"/>
    <w:rsid w:val="00A51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A1FC8-122C-46D9-8568-F68A3F35A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3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</dc:creator>
  <cp:keywords/>
  <dc:description/>
  <cp:lastModifiedBy>DRAŽEN IŠASEGI</cp:lastModifiedBy>
  <cp:revision>4</cp:revision>
  <cp:lastPrinted>2022-06-02T09:17:00Z</cp:lastPrinted>
  <dcterms:created xsi:type="dcterms:W3CDTF">2022-11-25T06:27:00Z</dcterms:created>
  <dcterms:modified xsi:type="dcterms:W3CDTF">2023-01-25T13:37:00Z</dcterms:modified>
</cp:coreProperties>
</file>